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55" w:rsidRDefault="00074155" w:rsidP="00074155">
      <w:pPr>
        <w:jc w:val="right"/>
        <w:rPr>
          <w:rFonts w:ascii="Cambria" w:hAnsi="Cambria"/>
          <w:sz w:val="28"/>
          <w:szCs w:val="28"/>
        </w:rPr>
      </w:pPr>
    </w:p>
    <w:p w:rsidR="00074155" w:rsidRPr="00627F33" w:rsidRDefault="00074155" w:rsidP="00074155">
      <w:pPr>
        <w:jc w:val="right"/>
        <w:rPr>
          <w:rFonts w:ascii="Cambria" w:hAnsi="Cambria"/>
          <w:sz w:val="28"/>
          <w:szCs w:val="28"/>
        </w:rPr>
      </w:pPr>
      <w:r w:rsidRPr="00627F33">
        <w:rPr>
          <w:rFonts w:ascii="Cambria" w:hAnsi="Cambria"/>
          <w:sz w:val="28"/>
          <w:szCs w:val="28"/>
        </w:rPr>
        <w:t>Załącznik nr 1 do SIWZ</w:t>
      </w:r>
    </w:p>
    <w:p w:rsidR="00074155" w:rsidRPr="00627F33" w:rsidRDefault="00074155" w:rsidP="00074155">
      <w:pPr>
        <w:jc w:val="right"/>
        <w:rPr>
          <w:rFonts w:ascii="Cambria" w:hAnsi="Cambria"/>
        </w:rPr>
      </w:pPr>
    </w:p>
    <w:p w:rsidR="00074155" w:rsidRPr="00627F33" w:rsidRDefault="00074155" w:rsidP="00074155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074155" w:rsidRPr="00627F33" w:rsidRDefault="00074155" w:rsidP="00074155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074155" w:rsidRPr="00627F33" w:rsidRDefault="00074155" w:rsidP="00074155">
      <w:pPr>
        <w:jc w:val="center"/>
        <w:rPr>
          <w:rFonts w:ascii="Cambria" w:hAnsi="Cambria"/>
          <w:b/>
          <w:bCs/>
          <w:sz w:val="28"/>
          <w:szCs w:val="28"/>
        </w:rPr>
      </w:pPr>
      <w:r w:rsidRPr="00627F33">
        <w:rPr>
          <w:rFonts w:ascii="Cambria" w:hAnsi="Cambria"/>
          <w:b/>
          <w:bCs/>
          <w:sz w:val="28"/>
          <w:szCs w:val="28"/>
        </w:rPr>
        <w:t>OPIS PRZEDMIOTU ZAMÓWIENIA</w:t>
      </w:r>
    </w:p>
    <w:p w:rsidR="00074155" w:rsidRPr="00627F33" w:rsidRDefault="00074155" w:rsidP="00074155">
      <w:pPr>
        <w:rPr>
          <w:rFonts w:ascii="Cambria" w:hAnsi="Cambria" w:cs="Arial"/>
        </w:rPr>
      </w:pPr>
    </w:p>
    <w:p w:rsidR="00074155" w:rsidRPr="00627F33" w:rsidRDefault="00074155" w:rsidP="00074155">
      <w:pPr>
        <w:rPr>
          <w:rFonts w:ascii="Cambria" w:hAnsi="Cambria"/>
        </w:rPr>
      </w:pPr>
      <w:r w:rsidRPr="00627F33">
        <w:rPr>
          <w:rFonts w:ascii="Cambria" w:hAnsi="Cambria"/>
        </w:rPr>
        <w:t>1. Przedmiotem zamówienia jest robota budowlana polegająca na termomodernizacji budynku siedziby Urzędu Gminy Świętajno, gdzie zakres prac obejmuje:</w:t>
      </w:r>
    </w:p>
    <w:p w:rsidR="00074155" w:rsidRPr="00627F33" w:rsidRDefault="00074155" w:rsidP="00074155">
      <w:pPr>
        <w:rPr>
          <w:rFonts w:ascii="Cambria" w:hAnsi="Cambria"/>
        </w:rPr>
      </w:pPr>
      <w:r w:rsidRPr="00627F33">
        <w:rPr>
          <w:rFonts w:ascii="Cambria" w:hAnsi="Cambria"/>
        </w:rPr>
        <w:t xml:space="preserve">1.1. Wykonanie docieplenia połaci </w:t>
      </w:r>
      <w:proofErr w:type="spellStart"/>
      <w:r w:rsidRPr="00627F33">
        <w:rPr>
          <w:rFonts w:ascii="Cambria" w:hAnsi="Cambria"/>
        </w:rPr>
        <w:t>styropap</w:t>
      </w:r>
      <w:r>
        <w:rPr>
          <w:rFonts w:ascii="Cambria" w:hAnsi="Cambria"/>
        </w:rPr>
        <w:t>ą</w:t>
      </w:r>
      <w:proofErr w:type="spellEnd"/>
      <w:r w:rsidRPr="00627F33">
        <w:rPr>
          <w:rFonts w:ascii="Cambria" w:hAnsi="Cambria"/>
        </w:rPr>
        <w:t xml:space="preserve"> (0.038 W/</w:t>
      </w:r>
      <w:proofErr w:type="spellStart"/>
      <w:r w:rsidRPr="00627F33">
        <w:rPr>
          <w:rFonts w:ascii="Cambria" w:hAnsi="Cambria"/>
        </w:rPr>
        <w:t>mK</w:t>
      </w:r>
      <w:proofErr w:type="spellEnd"/>
      <w:r w:rsidRPr="00627F33">
        <w:rPr>
          <w:rFonts w:ascii="Cambria" w:hAnsi="Cambria"/>
        </w:rPr>
        <w:t>) gr.25 cm z pokryciem papą termozgrzewalną i wymianą obróbek blacharskich,</w:t>
      </w:r>
    </w:p>
    <w:p w:rsidR="00074155" w:rsidRPr="00627F33" w:rsidRDefault="00074155" w:rsidP="00074155">
      <w:pPr>
        <w:rPr>
          <w:rFonts w:ascii="Cambria" w:hAnsi="Cambria"/>
        </w:rPr>
      </w:pPr>
      <w:r w:rsidRPr="00627F33">
        <w:rPr>
          <w:rFonts w:ascii="Cambria" w:hAnsi="Cambria"/>
        </w:rPr>
        <w:t>1.2. wykonanie docieplenia ścian zewnętrznych styropianem grafitowym (0,031 W/</w:t>
      </w:r>
      <w:proofErr w:type="spellStart"/>
      <w:r w:rsidRPr="00627F33">
        <w:rPr>
          <w:rFonts w:ascii="Cambria" w:hAnsi="Cambria"/>
        </w:rPr>
        <w:t>mK</w:t>
      </w:r>
      <w:proofErr w:type="spellEnd"/>
      <w:r w:rsidRPr="00627F33">
        <w:rPr>
          <w:rFonts w:ascii="Cambria" w:hAnsi="Cambria"/>
        </w:rPr>
        <w:t>) gr. 15 cm z wykonaniem wyprawy elewacyjnej i wymianą parapetów zewnętrznych,</w:t>
      </w:r>
    </w:p>
    <w:p w:rsidR="00074155" w:rsidRPr="00627F33" w:rsidRDefault="00074155" w:rsidP="00074155">
      <w:pPr>
        <w:rPr>
          <w:rFonts w:ascii="Cambria" w:hAnsi="Cambria"/>
        </w:rPr>
      </w:pPr>
      <w:r w:rsidRPr="00627F33">
        <w:rPr>
          <w:rFonts w:ascii="Cambria" w:hAnsi="Cambria"/>
        </w:rPr>
        <w:t>1.3. rozbiórkę opaski betonowej z odkopaniem ścian fundamentowych i ociepleniem styropianem EPS (0,035 W/</w:t>
      </w:r>
      <w:proofErr w:type="spellStart"/>
      <w:r w:rsidRPr="00627F33">
        <w:rPr>
          <w:rFonts w:ascii="Cambria" w:hAnsi="Cambria"/>
        </w:rPr>
        <w:t>mK</w:t>
      </w:r>
      <w:proofErr w:type="spellEnd"/>
      <w:r w:rsidRPr="00627F33">
        <w:rPr>
          <w:rFonts w:ascii="Cambria" w:hAnsi="Cambria"/>
        </w:rPr>
        <w:t>) gr. 12 cm z wykonaniem wyprawy elewacyjnej,</w:t>
      </w:r>
    </w:p>
    <w:p w:rsidR="00074155" w:rsidRPr="00627F33" w:rsidRDefault="00074155" w:rsidP="00074155">
      <w:pPr>
        <w:rPr>
          <w:rFonts w:ascii="Cambria" w:hAnsi="Cambria"/>
        </w:rPr>
      </w:pPr>
      <w:r w:rsidRPr="00627F33">
        <w:rPr>
          <w:rFonts w:ascii="Cambria" w:hAnsi="Cambria"/>
        </w:rPr>
        <w:t>1.4 wykonanie opaski z kostki betonowej</w:t>
      </w:r>
    </w:p>
    <w:p w:rsidR="00074155" w:rsidRPr="00627F33" w:rsidRDefault="00074155" w:rsidP="00074155">
      <w:pPr>
        <w:rPr>
          <w:rFonts w:ascii="Cambria" w:hAnsi="Cambria"/>
        </w:rPr>
      </w:pPr>
      <w:r w:rsidRPr="00627F33">
        <w:rPr>
          <w:rFonts w:ascii="Cambria" w:hAnsi="Cambria"/>
        </w:rPr>
        <w:t xml:space="preserve"> </w:t>
      </w:r>
    </w:p>
    <w:p w:rsidR="00074155" w:rsidRPr="00627F33" w:rsidRDefault="00074155" w:rsidP="00074155">
      <w:pPr>
        <w:rPr>
          <w:rFonts w:ascii="Cambria" w:hAnsi="Cambria"/>
        </w:rPr>
      </w:pPr>
    </w:p>
    <w:p w:rsidR="00074155" w:rsidRPr="00140B3B" w:rsidRDefault="00074155" w:rsidP="00074155">
      <w:pPr>
        <w:jc w:val="center"/>
        <w:rPr>
          <w:rFonts w:ascii="Cambria" w:hAnsi="Cambria"/>
        </w:rPr>
      </w:pPr>
    </w:p>
    <w:p w:rsidR="00A03E71" w:rsidRDefault="00A03E71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Pr="00074155" w:rsidRDefault="00074155" w:rsidP="00074155"/>
    <w:p w:rsidR="00074155" w:rsidRDefault="00074155" w:rsidP="00074155"/>
    <w:p w:rsidR="00670883" w:rsidRPr="00074155" w:rsidRDefault="00670883" w:rsidP="00074155"/>
    <w:p w:rsidR="00074155" w:rsidRDefault="00074155" w:rsidP="00074155"/>
    <w:p w:rsidR="00074155" w:rsidRPr="00074155" w:rsidRDefault="00074155" w:rsidP="00074155"/>
    <w:p w:rsidR="00670883" w:rsidRDefault="00670883" w:rsidP="00074155">
      <w:pPr>
        <w:pStyle w:val="Nagwek"/>
      </w:pPr>
    </w:p>
    <w:p w:rsidR="00074155" w:rsidRDefault="00074155" w:rsidP="00074155">
      <w:pPr>
        <w:jc w:val="center"/>
      </w:pPr>
      <w:bookmarkStart w:id="0" w:name="_GoBack"/>
      <w:bookmarkEnd w:id="0"/>
    </w:p>
    <w:p w:rsidR="00670883" w:rsidRDefault="00670883" w:rsidP="00670883"/>
    <w:p w:rsidR="00670883" w:rsidRPr="00670883" w:rsidRDefault="00670883" w:rsidP="00670883"/>
    <w:sectPr w:rsidR="00670883" w:rsidRPr="00670883" w:rsidSect="00074155">
      <w:headerReference w:type="default" r:id="rId6"/>
      <w:footerReference w:type="default" r:id="rId7"/>
      <w:pgSz w:w="11906" w:h="16838"/>
      <w:pgMar w:top="1122" w:right="849" w:bottom="1418" w:left="1560" w:header="846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155" w:rsidRDefault="00074155" w:rsidP="00074155">
      <w:r>
        <w:separator/>
      </w:r>
    </w:p>
  </w:endnote>
  <w:endnote w:type="continuationSeparator" w:id="0">
    <w:p w:rsidR="00074155" w:rsidRDefault="00074155" w:rsidP="0007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83" w:rsidRDefault="00670883" w:rsidP="00670883">
    <w:pPr>
      <w:pStyle w:val="Stopka"/>
      <w:ind w:right="360"/>
    </w:pPr>
    <w:bookmarkStart w:id="1" w:name="_Hlk12871121"/>
  </w:p>
  <w:p w:rsidR="00670883" w:rsidRDefault="00670883" w:rsidP="00670883">
    <w:pPr>
      <w:pStyle w:val="Nagwek"/>
    </w:pPr>
    <w:r>
      <w:rPr>
        <w:noProof/>
      </w:rPr>
      <mc:AlternateContent>
        <mc:Choice Requires="wps">
          <w:drawing>
            <wp:anchor distT="0" distB="0" distL="113030" distR="113030" simplePos="0" relativeHeight="251659264" behindDoc="1" locked="0" layoutInCell="1" allowOverlap="1" wp14:anchorId="6E73BD3C" wp14:editId="692F8FB2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944870" cy="1905"/>
              <wp:effectExtent l="9525" t="8255" r="9525" b="10795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3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AA2F63" id="Line 4" o:spid="_x0000_s1026" style="position:absolute;z-index:-251657216;visibility:visible;mso-wrap-style:square;mso-wrap-distance-left:8.9pt;mso-wrap-distance-top:0;mso-wrap-distance-right:8.9pt;mso-wrap-distance-bottom:0;mso-position-horizontal:absolute;mso-position-horizontal-relative:text;mso-position-vertical:absolute;mso-position-vertical-relative:text" from="0,3.7pt" to="468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" strokeweight=".26mm">
              <v:stroke joinstyle="miter"/>
            </v:line>
          </w:pict>
        </mc:Fallback>
      </mc:AlternateContent>
    </w:r>
  </w:p>
  <w:p w:rsidR="00670883" w:rsidRDefault="00670883" w:rsidP="00670883">
    <w:pPr>
      <w:pStyle w:val="Stopka"/>
      <w:jc w:val="center"/>
    </w:pPr>
    <w:r>
      <w:rPr>
        <w:rFonts w:cs="Calibri"/>
        <w:sz w:val="18"/>
        <w:szCs w:val="18"/>
      </w:rPr>
      <w:t>SPECYFIKACJA  ISTOTNYCH  WARUNKÓW  ZAMÓWIENIA</w:t>
    </w:r>
  </w:p>
  <w:bookmarkEnd w:id="1"/>
  <w:p w:rsidR="00670883" w:rsidRDefault="00670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155" w:rsidRDefault="00074155" w:rsidP="00074155">
      <w:r>
        <w:separator/>
      </w:r>
    </w:p>
  </w:footnote>
  <w:footnote w:type="continuationSeparator" w:id="0">
    <w:p w:rsidR="00074155" w:rsidRDefault="00074155" w:rsidP="0007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83" w:rsidRDefault="00670883" w:rsidP="00670883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Świętajno</w:t>
    </w:r>
  </w:p>
  <w:p w:rsidR="00670883" w:rsidRDefault="00670883" w:rsidP="00670883">
    <w:pPr>
      <w:pStyle w:val="Nagwek"/>
      <w:jc w:val="center"/>
      <w:rPr>
        <w:rFonts w:ascii="Wingdings" w:eastAsia="Wingdings" w:hAnsi="Wingdings" w:cs="Wingdings"/>
        <w:kern w:val="2"/>
        <w:sz w:val="20"/>
        <w:szCs w:val="20"/>
      </w:rPr>
    </w:pPr>
    <w:r>
      <w:rPr>
        <w:sz w:val="20"/>
        <w:szCs w:val="20"/>
      </w:rPr>
      <w:t>ul. Grunwaldzka 15 ; 12 – 140 Świętajno</w:t>
    </w:r>
  </w:p>
  <w:p w:rsidR="00670883" w:rsidRDefault="00670883" w:rsidP="00670883">
    <w:pPr>
      <w:spacing w:line="100" w:lineRule="atLeast"/>
      <w:jc w:val="center"/>
      <w:rPr>
        <w:rFonts w:eastAsia="Wingdings" w:cs="Wingdings"/>
        <w:kern w:val="2"/>
        <w:sz w:val="20"/>
        <w:szCs w:val="20"/>
      </w:rPr>
    </w:pPr>
    <w:r>
      <w:rPr>
        <w:rFonts w:ascii="Wingdings" w:eastAsia="Wingdings" w:hAnsi="Wingdings" w:cs="Wingdings"/>
        <w:kern w:val="2"/>
        <w:sz w:val="20"/>
        <w:szCs w:val="20"/>
      </w:rPr>
      <w:t></w:t>
    </w:r>
    <w:r>
      <w:rPr>
        <w:rFonts w:eastAsia="Wingdings" w:cs="Wingdings"/>
        <w:kern w:val="2"/>
        <w:sz w:val="20"/>
        <w:szCs w:val="20"/>
      </w:rPr>
      <w:t xml:space="preserve"> (89) 623 20 60 ; 623 20 76</w:t>
    </w:r>
  </w:p>
  <w:p w:rsidR="00670883" w:rsidRDefault="00670883" w:rsidP="00670883">
    <w:pPr>
      <w:spacing w:line="100" w:lineRule="atLeast"/>
      <w:jc w:val="center"/>
    </w:pPr>
    <w:r>
      <w:rPr>
        <w:rFonts w:eastAsia="Wingdings" w:cs="Wingdings"/>
        <w:kern w:val="2"/>
        <w:sz w:val="20"/>
        <w:szCs w:val="20"/>
        <w:lang w:val="en-US"/>
      </w:rPr>
      <w:t xml:space="preserve">email: </w:t>
    </w:r>
    <w:hyperlink r:id="rId1">
      <w:r>
        <w:rPr>
          <w:rStyle w:val="InternetLink"/>
          <w:lang w:val="en-US"/>
        </w:rPr>
        <w:t>info@swietajno.ug.gov.pl</w:t>
      </w:r>
    </w:hyperlink>
  </w:p>
  <w:p w:rsidR="00670883" w:rsidRDefault="006708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55"/>
    <w:rsid w:val="00074155"/>
    <w:rsid w:val="00670883"/>
    <w:rsid w:val="00A0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3F8F"/>
  <w15:chartTrackingRefBased/>
  <w15:docId w15:val="{AC66CB3E-EF8E-44D8-BEB8-51852C75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74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74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rsid w:val="000741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3D9AD977</Template>
  <TotalTime>14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1</cp:revision>
  <dcterms:created xsi:type="dcterms:W3CDTF">2019-07-01T08:57:00Z</dcterms:created>
  <dcterms:modified xsi:type="dcterms:W3CDTF">2019-07-01T09:12:00Z</dcterms:modified>
</cp:coreProperties>
</file>