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CA654" w14:textId="77777777" w:rsidR="00B25E1C" w:rsidRPr="000F39D9" w:rsidRDefault="00B25E1C" w:rsidP="00B25E1C">
      <w:pPr>
        <w:rPr>
          <w:rFonts w:cstheme="minorHAnsi"/>
        </w:rPr>
      </w:pPr>
    </w:p>
    <w:p w14:paraId="7C0FD92D" w14:textId="26E4B54C" w:rsidR="00B25E1C" w:rsidRPr="000F39D9" w:rsidRDefault="00B25E1C" w:rsidP="00B25E1C">
      <w:pPr>
        <w:jc w:val="center"/>
        <w:rPr>
          <w:rFonts w:cstheme="minorHAnsi"/>
          <w:b/>
        </w:rPr>
      </w:pPr>
      <w:r w:rsidRPr="000F39D9">
        <w:rPr>
          <w:rFonts w:cstheme="minorHAnsi"/>
          <w:b/>
        </w:rPr>
        <w:t>O B W I E S Z C Z E N I E</w:t>
      </w:r>
    </w:p>
    <w:p w14:paraId="070B9CD8" w14:textId="67392F17" w:rsidR="00B25E1C" w:rsidRPr="000F39D9" w:rsidRDefault="00B25E1C" w:rsidP="00B25E1C">
      <w:pPr>
        <w:jc w:val="center"/>
        <w:rPr>
          <w:rFonts w:cstheme="minorHAnsi"/>
          <w:b/>
        </w:rPr>
      </w:pPr>
      <w:r w:rsidRPr="000F39D9">
        <w:rPr>
          <w:rFonts w:cstheme="minorHAnsi"/>
          <w:b/>
        </w:rPr>
        <w:t>Na podstawie art. 20  ust. 1 Ustawy z dnia 8 marca 1990 r. o samorządzie gminnym zwołuję V</w:t>
      </w:r>
      <w:r w:rsidR="000F39D9" w:rsidRPr="000F39D9">
        <w:rPr>
          <w:rFonts w:cstheme="minorHAnsi"/>
          <w:b/>
        </w:rPr>
        <w:t>I</w:t>
      </w:r>
      <w:r w:rsidRPr="000F39D9">
        <w:rPr>
          <w:rFonts w:cstheme="minorHAnsi"/>
          <w:b/>
        </w:rPr>
        <w:t xml:space="preserve"> zwyczajną sesję Rady Gminy Świętajno</w:t>
      </w:r>
    </w:p>
    <w:p w14:paraId="638CC9EE" w14:textId="324B7226" w:rsidR="00B25E1C" w:rsidRPr="000F39D9" w:rsidRDefault="00B25E1C" w:rsidP="00B25E1C">
      <w:pPr>
        <w:jc w:val="center"/>
        <w:rPr>
          <w:rFonts w:cstheme="minorHAnsi"/>
          <w:b/>
        </w:rPr>
      </w:pPr>
      <w:r w:rsidRPr="000F39D9">
        <w:rPr>
          <w:rFonts w:cstheme="minorHAnsi"/>
          <w:b/>
        </w:rPr>
        <w:t xml:space="preserve"> na dzień  </w:t>
      </w:r>
      <w:r w:rsidR="00B63FEF">
        <w:rPr>
          <w:rFonts w:cstheme="minorHAnsi"/>
          <w:b/>
        </w:rPr>
        <w:t>30 maja</w:t>
      </w:r>
      <w:r w:rsidRPr="000F39D9">
        <w:rPr>
          <w:rFonts w:cstheme="minorHAnsi"/>
          <w:b/>
        </w:rPr>
        <w:t xml:space="preserve"> 2019 r., rozpoczęcie </w:t>
      </w:r>
      <w:r w:rsidR="003A5A53" w:rsidRPr="000F39D9">
        <w:rPr>
          <w:rFonts w:cstheme="minorHAnsi"/>
          <w:b/>
        </w:rPr>
        <w:t>o godzinie 1</w:t>
      </w:r>
      <w:r w:rsidR="00B63FEF">
        <w:rPr>
          <w:rFonts w:cstheme="minorHAnsi"/>
          <w:b/>
        </w:rPr>
        <w:t>2</w:t>
      </w:r>
      <w:r w:rsidR="003A5A53" w:rsidRPr="000F39D9">
        <w:rPr>
          <w:rFonts w:cstheme="minorHAnsi"/>
          <w:b/>
        </w:rPr>
        <w:t>:00</w:t>
      </w:r>
    </w:p>
    <w:p w14:paraId="2B2BA9E5" w14:textId="52E0C83B" w:rsidR="00B25E1C" w:rsidRPr="000F39D9" w:rsidRDefault="00B25E1C" w:rsidP="00B25E1C">
      <w:pPr>
        <w:jc w:val="center"/>
        <w:rPr>
          <w:rFonts w:cstheme="minorHAnsi"/>
          <w:b/>
        </w:rPr>
      </w:pPr>
      <w:r w:rsidRPr="000F39D9">
        <w:rPr>
          <w:rFonts w:cstheme="minorHAnsi"/>
          <w:b/>
        </w:rPr>
        <w:t xml:space="preserve">Obrady odbędą się w </w:t>
      </w:r>
      <w:r w:rsidR="000F39D9" w:rsidRPr="000F39D9">
        <w:rPr>
          <w:rFonts w:cstheme="minorHAnsi"/>
          <w:b/>
        </w:rPr>
        <w:t>budynku Urzędu Gminy</w:t>
      </w:r>
      <w:r w:rsidR="00462FFD" w:rsidRPr="000F39D9">
        <w:rPr>
          <w:rFonts w:cstheme="minorHAnsi"/>
          <w:b/>
        </w:rPr>
        <w:t xml:space="preserve"> Świętajn</w:t>
      </w:r>
      <w:r w:rsidR="000F39D9" w:rsidRPr="000F39D9">
        <w:rPr>
          <w:rFonts w:cstheme="minorHAnsi"/>
          <w:b/>
        </w:rPr>
        <w:t>o /sala posiedzeń/</w:t>
      </w:r>
      <w:r w:rsidRPr="000F39D9">
        <w:rPr>
          <w:rFonts w:cstheme="minorHAnsi"/>
          <w:b/>
        </w:rPr>
        <w:br/>
        <w:t xml:space="preserve">ul. </w:t>
      </w:r>
      <w:r w:rsidR="00410603">
        <w:rPr>
          <w:rFonts w:cstheme="minorHAnsi"/>
          <w:b/>
        </w:rPr>
        <w:t>Grunwaldzka</w:t>
      </w:r>
      <w:r w:rsidR="000F39D9" w:rsidRPr="000F39D9">
        <w:rPr>
          <w:rFonts w:cstheme="minorHAnsi"/>
          <w:b/>
        </w:rPr>
        <w:t xml:space="preserve"> 15</w:t>
      </w:r>
      <w:r w:rsidRPr="000F39D9">
        <w:rPr>
          <w:rFonts w:cstheme="minorHAnsi"/>
          <w:b/>
        </w:rPr>
        <w:t xml:space="preserve">, Świętajno, </w:t>
      </w:r>
    </w:p>
    <w:p w14:paraId="6D97E517" w14:textId="77777777" w:rsidR="00B25E1C" w:rsidRPr="000F39D9" w:rsidRDefault="00B25E1C" w:rsidP="00B25E1C">
      <w:pPr>
        <w:spacing w:after="0" w:line="240" w:lineRule="auto"/>
        <w:jc w:val="both"/>
        <w:rPr>
          <w:rFonts w:cstheme="minorHAnsi"/>
          <w:color w:val="FF0000"/>
        </w:rPr>
      </w:pPr>
    </w:p>
    <w:p w14:paraId="7A617963" w14:textId="77777777" w:rsidR="00B63FEF" w:rsidRDefault="00B63FEF" w:rsidP="00B63FEF">
      <w:pPr>
        <w:spacing w:after="0" w:line="276" w:lineRule="auto"/>
        <w:jc w:val="both"/>
      </w:pPr>
      <w:r>
        <w:t>Porządek obrad sesji:</w:t>
      </w:r>
    </w:p>
    <w:p w14:paraId="087ABC43" w14:textId="77777777" w:rsidR="00B63FEF" w:rsidRPr="00EC0D65" w:rsidRDefault="00B63FEF" w:rsidP="00B63FEF">
      <w:pPr>
        <w:numPr>
          <w:ilvl w:val="0"/>
          <w:numId w:val="1"/>
        </w:numPr>
        <w:tabs>
          <w:tab w:val="num" w:pos="786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EC0D65">
        <w:rPr>
          <w:rFonts w:ascii="Calibri" w:eastAsia="Times New Roman" w:hAnsi="Calibri" w:cs="Calibri"/>
          <w:lang w:eastAsia="pl-PL"/>
        </w:rPr>
        <w:t>Otwarcie i stwierdzenie prawomocności obrad.</w:t>
      </w:r>
    </w:p>
    <w:p w14:paraId="6794FC07" w14:textId="77777777" w:rsidR="00B63FEF" w:rsidRPr="00EC0D65" w:rsidRDefault="00B63FEF" w:rsidP="00B63FEF">
      <w:pPr>
        <w:numPr>
          <w:ilvl w:val="0"/>
          <w:numId w:val="1"/>
        </w:numPr>
        <w:tabs>
          <w:tab w:val="num" w:pos="786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EC0D65">
        <w:rPr>
          <w:rFonts w:ascii="Calibri" w:eastAsia="Times New Roman" w:hAnsi="Calibri" w:cs="Calibri"/>
          <w:lang w:eastAsia="pl-PL"/>
        </w:rPr>
        <w:t>Przyjęcie porządku obrad.</w:t>
      </w:r>
    </w:p>
    <w:p w14:paraId="59958064" w14:textId="77777777" w:rsidR="00B63FEF" w:rsidRPr="00EC0D65" w:rsidRDefault="00B63FEF" w:rsidP="00B63FEF">
      <w:pPr>
        <w:numPr>
          <w:ilvl w:val="0"/>
          <w:numId w:val="1"/>
        </w:numPr>
        <w:tabs>
          <w:tab w:val="num" w:pos="786"/>
        </w:tabs>
        <w:spacing w:before="100" w:beforeAutospacing="1" w:after="100" w:afterAutospacing="1" w:line="276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Przyjęcie protokołu z VII</w:t>
      </w:r>
      <w:r w:rsidRPr="00EC0D65">
        <w:rPr>
          <w:rFonts w:ascii="Calibri" w:eastAsia="Times New Roman" w:hAnsi="Calibri" w:cs="Calibri"/>
          <w:lang w:eastAsia="pl-PL"/>
        </w:rPr>
        <w:t xml:space="preserve"> sesji.</w:t>
      </w:r>
    </w:p>
    <w:p w14:paraId="576B7317" w14:textId="77777777" w:rsidR="00B63FEF" w:rsidRPr="00EC0D65" w:rsidRDefault="00B63FEF" w:rsidP="00B63FEF">
      <w:pPr>
        <w:numPr>
          <w:ilvl w:val="0"/>
          <w:numId w:val="1"/>
        </w:numPr>
        <w:tabs>
          <w:tab w:val="num" w:pos="786"/>
        </w:tabs>
        <w:spacing w:before="100" w:beforeAutospacing="1" w:after="100" w:afterAutospacing="1" w:line="276" w:lineRule="auto"/>
        <w:rPr>
          <w:rFonts w:ascii="Calibri" w:eastAsia="Times New Roman" w:hAnsi="Calibri" w:cs="Calibri"/>
          <w:lang w:eastAsia="pl-PL"/>
        </w:rPr>
      </w:pPr>
      <w:r w:rsidRPr="00EC0D65">
        <w:rPr>
          <w:rFonts w:ascii="Calibri" w:eastAsia="Times New Roman" w:hAnsi="Calibri" w:cs="Calibri"/>
          <w:lang w:eastAsia="pl-PL"/>
        </w:rPr>
        <w:t>Informacja Wójta o pracy w okresie między sesjami.</w:t>
      </w:r>
    </w:p>
    <w:p w14:paraId="502B0F5F" w14:textId="77777777" w:rsidR="00B63FEF" w:rsidRDefault="00B63FEF" w:rsidP="00B63FEF">
      <w:pPr>
        <w:numPr>
          <w:ilvl w:val="0"/>
          <w:numId w:val="1"/>
        </w:numPr>
        <w:tabs>
          <w:tab w:val="num" w:pos="786"/>
        </w:tabs>
        <w:spacing w:before="100" w:beforeAutospacing="1" w:after="100" w:afterAutospacing="1" w:line="276" w:lineRule="auto"/>
        <w:rPr>
          <w:rFonts w:ascii="Calibri" w:eastAsia="Times New Roman" w:hAnsi="Calibri" w:cs="Calibri"/>
          <w:lang w:eastAsia="pl-PL"/>
        </w:rPr>
      </w:pPr>
      <w:r w:rsidRPr="00D5295F">
        <w:rPr>
          <w:rFonts w:ascii="Calibri" w:eastAsia="Times New Roman" w:hAnsi="Calibri" w:cs="Calibri"/>
          <w:lang w:eastAsia="pl-PL"/>
        </w:rPr>
        <w:t>Zapytania radnych.</w:t>
      </w:r>
    </w:p>
    <w:p w14:paraId="1EF99D6F" w14:textId="77777777" w:rsidR="00B63FEF" w:rsidRPr="00E13BF0" w:rsidRDefault="00B63FEF" w:rsidP="00B63FEF">
      <w:pPr>
        <w:numPr>
          <w:ilvl w:val="0"/>
          <w:numId w:val="1"/>
        </w:numPr>
        <w:tabs>
          <w:tab w:val="num" w:pos="786"/>
        </w:tabs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E13BF0">
        <w:rPr>
          <w:rFonts w:eastAsia="Times New Roman" w:cstheme="minorHAnsi"/>
          <w:lang w:eastAsia="pl-PL"/>
        </w:rPr>
        <w:t xml:space="preserve">Przyjęcie uchwały w sprawie rozwiązania Zespołu </w:t>
      </w:r>
      <w:proofErr w:type="spellStart"/>
      <w:r w:rsidRPr="00E13BF0">
        <w:rPr>
          <w:rFonts w:eastAsia="Times New Roman" w:cstheme="minorHAnsi"/>
          <w:lang w:eastAsia="pl-PL"/>
        </w:rPr>
        <w:t>Szkolno</w:t>
      </w:r>
      <w:proofErr w:type="spellEnd"/>
      <w:r w:rsidRPr="00E13BF0">
        <w:rPr>
          <w:rFonts w:eastAsia="Times New Roman" w:cstheme="minorHAnsi"/>
          <w:lang w:eastAsia="pl-PL"/>
        </w:rPr>
        <w:t xml:space="preserve"> – Przedszkolnego. – </w:t>
      </w:r>
      <w:r w:rsidRPr="00E13BF0">
        <w:rPr>
          <w:rFonts w:eastAsia="Times New Roman" w:cstheme="minorHAnsi"/>
          <w:i/>
          <w:lang w:eastAsia="pl-PL"/>
        </w:rPr>
        <w:t>referuje Pani Wioleta Janowska.</w:t>
      </w:r>
    </w:p>
    <w:p w14:paraId="691970B5" w14:textId="77777777" w:rsidR="00B63FEF" w:rsidRPr="00301581" w:rsidRDefault="00B63FEF" w:rsidP="00B63FE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E13BF0">
        <w:rPr>
          <w:rFonts w:ascii="Calibri" w:eastAsia="Times New Roman" w:hAnsi="Calibri" w:cs="Calibri"/>
          <w:lang w:eastAsia="pl-PL"/>
        </w:rPr>
        <w:t xml:space="preserve">Przyjęcie uchwały </w:t>
      </w:r>
      <w:r w:rsidRPr="00E13BF0">
        <w:rPr>
          <w:rFonts w:eastAsia="Times New Roman" w:cstheme="minorHAnsi"/>
          <w:lang w:eastAsia="pl-PL"/>
        </w:rPr>
        <w:t xml:space="preserve">w sprawie ustalenia planu sieci oraz granic obwodów szkół podstawowych od dnia 1 września 2019 r. – </w:t>
      </w:r>
      <w:r w:rsidRPr="00E13BF0">
        <w:rPr>
          <w:rFonts w:eastAsia="Times New Roman" w:cstheme="minorHAnsi"/>
          <w:i/>
          <w:lang w:eastAsia="pl-PL"/>
        </w:rPr>
        <w:t>referuje Pani Wioleta Janowska.</w:t>
      </w:r>
    </w:p>
    <w:p w14:paraId="1005B13D" w14:textId="77777777" w:rsidR="00B63FEF" w:rsidRPr="009B1E26" w:rsidRDefault="00B63FEF" w:rsidP="00B63FE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301581">
        <w:rPr>
          <w:rFonts w:cstheme="minorHAnsi"/>
        </w:rPr>
        <w:t xml:space="preserve">Przyjęcie uchwały w sprawie zgłoszenia sołectwa z gminy Świętajno do Programu Odnowy Wsi Województwa Warmińsko – Mazurskiego „Wieś Warmii, Mazur i Powiśla miejscem, w którym warto żyć …” – </w:t>
      </w:r>
      <w:r w:rsidRPr="00301581">
        <w:rPr>
          <w:rFonts w:cstheme="minorHAnsi"/>
          <w:i/>
        </w:rPr>
        <w:t>referuje Pan Wojciech Lenkiewicz.</w:t>
      </w:r>
    </w:p>
    <w:p w14:paraId="456D30B3" w14:textId="77777777" w:rsidR="00B63FEF" w:rsidRPr="009B1E26" w:rsidRDefault="00B63FEF" w:rsidP="00B63FE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theme="minorHAnsi"/>
        </w:rPr>
      </w:pPr>
      <w:r w:rsidRPr="009B1E26">
        <w:rPr>
          <w:rFonts w:cstheme="minorHAnsi"/>
        </w:rPr>
        <w:t xml:space="preserve">Projekt uchwały w sprawie przyjęcia zadań z zakresu administracji rządowej – </w:t>
      </w:r>
      <w:r w:rsidRPr="009B1E26">
        <w:rPr>
          <w:rFonts w:cstheme="minorHAnsi"/>
          <w:i/>
        </w:rPr>
        <w:t>referuje Pan Wojciech Lenkiewicz.</w:t>
      </w:r>
    </w:p>
    <w:p w14:paraId="08F21E12" w14:textId="77777777" w:rsidR="00B63FEF" w:rsidRPr="009B1E26" w:rsidRDefault="00B63FEF" w:rsidP="00B63FEF">
      <w:pPr>
        <w:pStyle w:val="Akapitzlist"/>
        <w:numPr>
          <w:ilvl w:val="0"/>
          <w:numId w:val="1"/>
        </w:numPr>
        <w:spacing w:after="160"/>
        <w:jc w:val="both"/>
        <w:rPr>
          <w:rFonts w:cstheme="minorHAnsi"/>
        </w:rPr>
      </w:pPr>
      <w:r w:rsidRPr="009B1E26">
        <w:rPr>
          <w:rFonts w:cstheme="minorHAnsi"/>
        </w:rPr>
        <w:t xml:space="preserve">Przyjęcie uchwały w sprawie wyrażenia zgody na utworzenie miejsca okazjonalnego wykorzystywania do kąpieli pod nazwą „Harcówka” oraz określenia sezonu kąpielowego dla miejsca okazjonalnego wykorzystywania do kąpieli.  – </w:t>
      </w:r>
      <w:r w:rsidRPr="009B1E26">
        <w:rPr>
          <w:rFonts w:cstheme="minorHAnsi"/>
          <w:i/>
        </w:rPr>
        <w:t>referuje Pani Jolanta Górska.</w:t>
      </w:r>
    </w:p>
    <w:p w14:paraId="11343F2F" w14:textId="77777777" w:rsidR="00B63FEF" w:rsidRPr="00CD7FA9" w:rsidRDefault="00B63FEF" w:rsidP="00B63FE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Calibri" w:eastAsia="Times New Roman" w:hAnsi="Calibri" w:cs="Calibri"/>
          <w:lang w:eastAsia="pl-PL"/>
        </w:rPr>
        <w:t>Przedstawienie raportu o stanie Gminy Świętajno za 2018 rok oraz debata nad raportem.</w:t>
      </w:r>
    </w:p>
    <w:p w14:paraId="1C68A7D9" w14:textId="77777777" w:rsidR="00B63FEF" w:rsidRPr="00E9207E" w:rsidRDefault="00B63FEF" w:rsidP="00B63FE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Calibri" w:eastAsia="Times New Roman" w:hAnsi="Calibri" w:cs="Calibri"/>
          <w:lang w:eastAsia="pl-PL"/>
        </w:rPr>
        <w:t xml:space="preserve">Przyjęcie uchwały w sprawie udzielenia wotum zaufania dla Wójta Gminy Świętajno. </w:t>
      </w:r>
    </w:p>
    <w:p w14:paraId="75FBE507" w14:textId="77777777" w:rsidR="00B63FEF" w:rsidRPr="00E9207E" w:rsidRDefault="00B63FEF" w:rsidP="00B63FE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theme="minorHAnsi"/>
        </w:rPr>
      </w:pPr>
      <w:r w:rsidRPr="00E9207E">
        <w:rPr>
          <w:rFonts w:cstheme="minorHAnsi"/>
        </w:rPr>
        <w:t>Przyjęcie uchwały w sprawie zatwierdzenia sprawozdania finansowego za 201</w:t>
      </w:r>
      <w:r>
        <w:rPr>
          <w:rFonts w:cstheme="minorHAnsi"/>
        </w:rPr>
        <w:t>8</w:t>
      </w:r>
      <w:r w:rsidRPr="00E9207E">
        <w:rPr>
          <w:rFonts w:cstheme="minorHAnsi"/>
        </w:rPr>
        <w:t xml:space="preserve"> rok. </w:t>
      </w:r>
    </w:p>
    <w:p w14:paraId="5B8E3C65" w14:textId="77777777" w:rsidR="00B63FEF" w:rsidRPr="00E9207E" w:rsidRDefault="00B63FEF" w:rsidP="00B63FE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theme="minorHAnsi"/>
        </w:rPr>
      </w:pPr>
      <w:r w:rsidRPr="00E9207E">
        <w:rPr>
          <w:rFonts w:cstheme="minorHAnsi"/>
        </w:rPr>
        <w:t>Przyjęcie uchwały w sprawie udzielenia Wójtowi Gminy absolutorium z tytułu wykonania budżetu za 201</w:t>
      </w:r>
      <w:r>
        <w:rPr>
          <w:rFonts w:cstheme="minorHAnsi"/>
        </w:rPr>
        <w:t>8</w:t>
      </w:r>
      <w:r w:rsidRPr="00E9207E">
        <w:rPr>
          <w:rFonts w:cstheme="minorHAnsi"/>
        </w:rPr>
        <w:t xml:space="preserve"> rok. </w:t>
      </w:r>
    </w:p>
    <w:p w14:paraId="7AAFDC75" w14:textId="77777777" w:rsidR="00B63FEF" w:rsidRPr="00C04F51" w:rsidRDefault="00B63FEF" w:rsidP="00B63FE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C04F51">
        <w:rPr>
          <w:rFonts w:ascii="Calibri" w:eastAsia="Times New Roman" w:hAnsi="Calibri" w:cs="Calibri"/>
          <w:lang w:eastAsia="pl-PL"/>
        </w:rPr>
        <w:t>Wolne wnioski, informacje i komunikaty.</w:t>
      </w:r>
    </w:p>
    <w:p w14:paraId="47A978AD" w14:textId="77777777" w:rsidR="00B63FEF" w:rsidRPr="00C04F51" w:rsidRDefault="00B63FEF" w:rsidP="00B63FE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C04F51">
        <w:rPr>
          <w:rFonts w:ascii="Calibri" w:eastAsia="Times New Roman" w:hAnsi="Calibri" w:cs="Calibri"/>
          <w:lang w:eastAsia="pl-PL"/>
        </w:rPr>
        <w:t>Zamknięcie obrad.</w:t>
      </w:r>
    </w:p>
    <w:p w14:paraId="619E3979" w14:textId="77777777" w:rsidR="000F39D9" w:rsidRPr="000F39D9" w:rsidRDefault="000F39D9" w:rsidP="00B25E1C">
      <w:pPr>
        <w:pStyle w:val="Akapitzlist"/>
        <w:spacing w:after="0" w:line="360" w:lineRule="auto"/>
        <w:ind w:left="4956" w:firstLine="708"/>
        <w:jc w:val="both"/>
        <w:rPr>
          <w:rFonts w:cstheme="minorHAnsi"/>
          <w:b/>
        </w:rPr>
      </w:pPr>
    </w:p>
    <w:p w14:paraId="36DBB771" w14:textId="69439B00" w:rsidR="00B25E1C" w:rsidRPr="000F39D9" w:rsidRDefault="00B25E1C" w:rsidP="00B25E1C">
      <w:pPr>
        <w:pStyle w:val="Akapitzlist"/>
        <w:spacing w:after="0" w:line="360" w:lineRule="auto"/>
        <w:ind w:left="4956" w:firstLine="708"/>
        <w:jc w:val="both"/>
        <w:rPr>
          <w:rFonts w:cstheme="minorHAnsi"/>
          <w:b/>
        </w:rPr>
      </w:pPr>
      <w:r w:rsidRPr="000F39D9">
        <w:rPr>
          <w:rFonts w:cstheme="minorHAnsi"/>
          <w:b/>
        </w:rPr>
        <w:t>Przewodniczący Rady Gminy</w:t>
      </w:r>
    </w:p>
    <w:p w14:paraId="26192C5D" w14:textId="77777777" w:rsidR="00B25E1C" w:rsidRPr="000F39D9" w:rsidRDefault="00B25E1C" w:rsidP="00B25E1C">
      <w:pPr>
        <w:pStyle w:val="Akapitzlist"/>
        <w:spacing w:after="0" w:line="360" w:lineRule="auto"/>
        <w:ind w:left="4956" w:firstLine="708"/>
        <w:jc w:val="both"/>
        <w:rPr>
          <w:rFonts w:cstheme="minorHAnsi"/>
          <w:b/>
        </w:rPr>
      </w:pPr>
      <w:r w:rsidRPr="000F39D9">
        <w:rPr>
          <w:rFonts w:cstheme="minorHAnsi"/>
          <w:b/>
        </w:rPr>
        <w:t>Arkadiusz Deptuła</w:t>
      </w:r>
    </w:p>
    <w:p w14:paraId="20F0CAA7" w14:textId="77777777" w:rsidR="0054413C" w:rsidRPr="000F39D9" w:rsidRDefault="0054413C">
      <w:pPr>
        <w:rPr>
          <w:color w:val="FF0000"/>
        </w:rPr>
      </w:pPr>
    </w:p>
    <w:sectPr w:rsidR="0054413C" w:rsidRPr="000F3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203EE"/>
    <w:multiLevelType w:val="multilevel"/>
    <w:tmpl w:val="05DC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5D0009"/>
    <w:multiLevelType w:val="hybridMultilevel"/>
    <w:tmpl w:val="BCFE0A84"/>
    <w:lvl w:ilvl="0" w:tplc="CD48FE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70"/>
    <w:rsid w:val="000F39D9"/>
    <w:rsid w:val="003A5A53"/>
    <w:rsid w:val="00410603"/>
    <w:rsid w:val="00452FEF"/>
    <w:rsid w:val="00462FFD"/>
    <w:rsid w:val="0054413C"/>
    <w:rsid w:val="005A355D"/>
    <w:rsid w:val="005D7887"/>
    <w:rsid w:val="007A66FE"/>
    <w:rsid w:val="00836F38"/>
    <w:rsid w:val="009A6970"/>
    <w:rsid w:val="00A0052C"/>
    <w:rsid w:val="00B25E1C"/>
    <w:rsid w:val="00B63FEF"/>
    <w:rsid w:val="00DC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6B26"/>
  <w15:chartTrackingRefBased/>
  <w15:docId w15:val="{278E7A9D-0FE4-465D-9839-1269B609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E1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A8930E0F</Template>
  <TotalTime>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3</cp:revision>
  <cp:lastPrinted>2019-03-26T08:35:00Z</cp:lastPrinted>
  <dcterms:created xsi:type="dcterms:W3CDTF">2019-05-28T11:32:00Z</dcterms:created>
  <dcterms:modified xsi:type="dcterms:W3CDTF">2019-05-28T11:32:00Z</dcterms:modified>
</cp:coreProperties>
</file>