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22" w:rsidRDefault="00021C22" w:rsidP="00021C22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243AD1">
        <w:t xml:space="preserve">                              </w:t>
      </w:r>
      <w:r>
        <w:rPr>
          <w:sz w:val="20"/>
          <w:szCs w:val="20"/>
        </w:rPr>
        <w:t>Załącznik Nr 1 do Uchwały Nr</w:t>
      </w:r>
      <w:r>
        <w:rPr>
          <w:color w:val="FF0000"/>
          <w:sz w:val="20"/>
          <w:szCs w:val="20"/>
        </w:rPr>
        <w:t xml:space="preserve"> </w:t>
      </w:r>
      <w:r w:rsidR="00734543">
        <w:rPr>
          <w:color w:val="0D0D0D"/>
          <w:sz w:val="20"/>
          <w:szCs w:val="20"/>
        </w:rPr>
        <w:t>XIX/120</w:t>
      </w:r>
      <w:r>
        <w:rPr>
          <w:color w:val="0D0D0D"/>
          <w:sz w:val="20"/>
          <w:szCs w:val="20"/>
        </w:rPr>
        <w:t>/2016</w:t>
      </w:r>
    </w:p>
    <w:p w:rsidR="00021C22" w:rsidRDefault="00021C22" w:rsidP="00021C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4543">
        <w:rPr>
          <w:sz w:val="20"/>
          <w:szCs w:val="20"/>
        </w:rPr>
        <w:t xml:space="preserve"> Rady Gminy Świętajno z </w:t>
      </w:r>
      <w:proofErr w:type="gramStart"/>
      <w:r w:rsidR="00734543">
        <w:rPr>
          <w:sz w:val="20"/>
          <w:szCs w:val="20"/>
        </w:rPr>
        <w:t>dnia  07</w:t>
      </w:r>
      <w:proofErr w:type="gramEnd"/>
      <w:r w:rsidR="00734543">
        <w:rPr>
          <w:sz w:val="20"/>
          <w:szCs w:val="20"/>
        </w:rPr>
        <w:t xml:space="preserve"> kwietnia</w:t>
      </w:r>
      <w:r>
        <w:rPr>
          <w:sz w:val="20"/>
          <w:szCs w:val="20"/>
        </w:rPr>
        <w:t xml:space="preserve"> 2016 r.</w:t>
      </w:r>
    </w:p>
    <w:p w:rsidR="00021C22" w:rsidRDefault="00021C22" w:rsidP="00021C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021C22" w:rsidRDefault="00021C22" w:rsidP="00021C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WYSOKOŚCI OPŁATY ZA GOSPODAROWANIE ODPADAMI KOMUNALNYMI</w:t>
      </w:r>
    </w:p>
    <w:p w:rsidR="00021C22" w:rsidRDefault="00021C22" w:rsidP="00021C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KOLOREM.</w:t>
      </w:r>
    </w:p>
    <w:p w:rsidR="00021C22" w:rsidRDefault="00021C22" w:rsidP="00021C22">
      <w:pPr>
        <w:spacing w:after="0" w:line="240" w:lineRule="auto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3"/>
        <w:gridCol w:w="20"/>
        <w:gridCol w:w="1179"/>
        <w:gridCol w:w="1106"/>
        <w:gridCol w:w="39"/>
        <w:gridCol w:w="2262"/>
        <w:gridCol w:w="36"/>
        <w:gridCol w:w="18"/>
        <w:gridCol w:w="19"/>
        <w:gridCol w:w="1093"/>
        <w:gridCol w:w="1247"/>
      </w:tblGrid>
      <w:tr w:rsidR="00021C22" w:rsidTr="00021C22">
        <w:trPr>
          <w:trHeight w:val="3056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</w:t>
            </w:r>
            <w:proofErr w:type="gramStart"/>
            <w:r>
              <w:rPr>
                <w:b/>
                <w:sz w:val="20"/>
                <w:szCs w:val="20"/>
              </w:rPr>
              <w:t>PRAWNA</w:t>
            </w:r>
            <w:r>
              <w:rPr>
                <w:sz w:val="20"/>
                <w:szCs w:val="20"/>
              </w:rPr>
              <w:t xml:space="preserve">:   </w:t>
            </w:r>
            <w:proofErr w:type="gramEnd"/>
            <w:r>
              <w:rPr>
                <w:sz w:val="20"/>
                <w:szCs w:val="20"/>
              </w:rPr>
              <w:t xml:space="preserve"> Ustawa z dnia 13 września 1996 r. o utrzymaniu czystości i porządku w gminach 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>. Dz. U. z 2013 r. poz. 1399 ze zm.).</w:t>
            </w:r>
            <w:bookmarkStart w:id="0" w:name="_GoBack"/>
            <w:bookmarkEnd w:id="0"/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SKŁADAJĄCY: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Formularz przeznaczony jest dla właścicieli nieruchomości, współwłaścicieli,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użytkowników wieczystych oraz jednostek organizacyjnych i osób posiadających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nieruchomość w zarządzie lub użytkowaniu, a także innych podmiotów władających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nieruchomością.    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proofErr w:type="gramStart"/>
            <w:r>
              <w:rPr>
                <w:b/>
                <w:sz w:val="20"/>
                <w:szCs w:val="20"/>
              </w:rPr>
              <w:t>SKŁADANIA</w:t>
            </w:r>
            <w:r w:rsidR="00AB574D">
              <w:rPr>
                <w:sz w:val="20"/>
                <w:szCs w:val="20"/>
              </w:rPr>
              <w:t xml:space="preserve">:   </w:t>
            </w:r>
            <w:proofErr w:type="gramEnd"/>
            <w:r w:rsidR="00AB574D">
              <w:rPr>
                <w:sz w:val="20"/>
                <w:szCs w:val="20"/>
              </w:rPr>
              <w:t xml:space="preserve">     Urząd Gminy  Świętajno</w:t>
            </w:r>
            <w:r>
              <w:rPr>
                <w:sz w:val="20"/>
                <w:szCs w:val="20"/>
              </w:rPr>
              <w:t xml:space="preserve"> ul. Grunwaldzka 15, 12-140 Świętajno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 WŁAŚCIWY DO 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ZŁOŻENIA </w:t>
            </w:r>
            <w:proofErr w:type="gramStart"/>
            <w:r>
              <w:rPr>
                <w:b/>
                <w:sz w:val="20"/>
                <w:szCs w:val="20"/>
              </w:rPr>
              <w:t>DEKLARACJI :</w:t>
            </w:r>
            <w:proofErr w:type="gramEnd"/>
            <w:r>
              <w:rPr>
                <w:sz w:val="20"/>
                <w:szCs w:val="20"/>
              </w:rPr>
              <w:t xml:space="preserve">   Wójt Gminy Świętajno   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021C22" w:rsidTr="00021C22">
        <w:trPr>
          <w:trHeight w:val="591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OBOWIĄZEK ZŁOŻENIA DEKLARACJI</w:t>
            </w:r>
          </w:p>
        </w:tc>
      </w:tr>
      <w:tr w:rsidR="00021C22" w:rsidTr="00021C22">
        <w:trPr>
          <w:trHeight w:val="2725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 w:rsidP="00B17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Okoliczności powodujące obowiązek złożenia deklaracji: (zaznaczyć właściwy kwadrat poprzez postawienie znaku „x”</w:t>
            </w:r>
          </w:p>
          <w:p w:rsidR="00021C22" w:rsidRDefault="00021C22">
            <w:pPr>
              <w:spacing w:after="0" w:line="240" w:lineRule="auto"/>
              <w:jc w:val="both"/>
            </w:pPr>
            <w:r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>
              <w:t>1. pierwsza deklaracja</w:t>
            </w:r>
          </w:p>
          <w:p w:rsidR="00021C22" w:rsidRDefault="00021C22">
            <w:pPr>
              <w:spacing w:after="0" w:line="240" w:lineRule="auto"/>
              <w:jc w:val="both"/>
            </w:pPr>
          </w:p>
          <w:p w:rsidR="00021C22" w:rsidRDefault="00021C22">
            <w:pPr>
              <w:spacing w:after="0" w:line="240" w:lineRule="auto"/>
              <w:jc w:val="both"/>
            </w:pPr>
            <w:r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>
              <w:t>2. zmiana danych zawartych w deklaracji………………………………………………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(dzień-miesiąc-rok)</w:t>
            </w:r>
          </w:p>
          <w:p w:rsidR="00021C22" w:rsidRDefault="00021C22">
            <w:pPr>
              <w:spacing w:after="0" w:line="240" w:lineRule="auto"/>
              <w:jc w:val="both"/>
            </w:pPr>
            <w:r>
              <w:t xml:space="preserve"> uzasadnienie</w:t>
            </w:r>
          </w:p>
          <w:p w:rsidR="00021C22" w:rsidRDefault="00021C22">
            <w:pPr>
              <w:spacing w:after="0" w:line="240" w:lineRule="auto"/>
              <w:jc w:val="both"/>
            </w:pPr>
            <w:r>
              <w:t>zmiany…………………………………………………………………………………………………………………………………………………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21C22" w:rsidRDefault="00021C22">
            <w:pPr>
              <w:spacing w:after="0" w:line="240" w:lineRule="auto"/>
              <w:jc w:val="both"/>
            </w:pPr>
            <w:r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>
              <w:t>3. korekta deklaracji zmiana…………………………………………………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(dzień-miesiąc-rok)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21C22" w:rsidRDefault="00021C22">
            <w:pPr>
              <w:spacing w:after="0" w:line="240" w:lineRule="auto"/>
              <w:jc w:val="both"/>
            </w:pPr>
            <w:r>
              <w:t>Właściciel nieruchomości ma obowiązek złożenia wraz z korektą deklaracji pisemnego uzasadnienia przyczyny korekty-art. 81 §2 ustawy Ordynacja podatkowa.</w:t>
            </w:r>
          </w:p>
        </w:tc>
      </w:tr>
      <w:tr w:rsidR="00021C22" w:rsidTr="00021C22">
        <w:trPr>
          <w:trHeight w:val="493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AB574D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DANE SKŁADAJĄCEGO DE</w:t>
            </w:r>
            <w:r w:rsidR="00021C22">
              <w:rPr>
                <w:b/>
              </w:rPr>
              <w:t>K</w:t>
            </w:r>
            <w:r>
              <w:rPr>
                <w:b/>
              </w:rPr>
              <w:t>L</w:t>
            </w:r>
            <w:r w:rsidR="00021C22">
              <w:rPr>
                <w:b/>
              </w:rPr>
              <w:t>ARACJĘ</w:t>
            </w:r>
          </w:p>
        </w:tc>
      </w:tr>
      <w:tr w:rsidR="00021C22" w:rsidTr="00021C22">
        <w:trPr>
          <w:trHeight w:val="984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 w:rsidP="00B17A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Składający: (zaznaczyć właściwy kwadrat poprzez postawienie znaku „x”)</w:t>
            </w:r>
          </w:p>
          <w:p w:rsidR="00021C22" w:rsidRDefault="00021C22">
            <w:pPr>
              <w:pStyle w:val="Akapitzlist"/>
              <w:spacing w:after="0" w:line="240" w:lineRule="auto"/>
              <w:jc w:val="both"/>
            </w:pPr>
          </w:p>
          <w:p w:rsidR="00021C22" w:rsidRDefault="00021C22">
            <w:pPr>
              <w:pStyle w:val="Akapitzlist"/>
              <w:spacing w:after="0" w:line="240" w:lineRule="auto"/>
              <w:jc w:val="both"/>
            </w:pPr>
          </w:p>
          <w:p w:rsidR="00021C22" w:rsidRDefault="00021C22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1. właściciel, współwłaściciel    </w:t>
            </w:r>
            <w:r>
              <w:sym w:font="Symbol" w:char="F0FF"/>
            </w:r>
            <w:r>
              <w:t xml:space="preserve"> 2. użytkownik wieczysty  </w:t>
            </w:r>
            <w:r>
              <w:sym w:font="Symbol" w:char="F0FF"/>
            </w:r>
            <w:r>
              <w:t xml:space="preserve"> 3. inny podmiot……………………………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021C22" w:rsidRDefault="00021C22">
            <w:pPr>
              <w:spacing w:after="0" w:line="240" w:lineRule="auto"/>
              <w:jc w:val="both"/>
            </w:pPr>
          </w:p>
          <w:p w:rsidR="00021C22" w:rsidRDefault="00021C22">
            <w:pPr>
              <w:spacing w:after="0" w:line="240" w:lineRule="auto"/>
              <w:jc w:val="both"/>
            </w:pPr>
          </w:p>
          <w:p w:rsidR="00021C22" w:rsidRDefault="00021C22">
            <w:pPr>
              <w:spacing w:after="0" w:line="240" w:lineRule="auto"/>
              <w:jc w:val="both"/>
            </w:pPr>
          </w:p>
          <w:p w:rsidR="00021C22" w:rsidRDefault="00021C22">
            <w:pPr>
              <w:spacing w:after="0" w:line="240" w:lineRule="auto"/>
              <w:jc w:val="both"/>
            </w:pPr>
            <w:r>
              <w:sym w:font="Symbol" w:char="F0FF"/>
            </w:r>
            <w:r>
              <w:t xml:space="preserve"> 4. osoba fizyczna          </w:t>
            </w:r>
            <w:r>
              <w:sym w:font="Symbol" w:char="F0FF"/>
            </w:r>
            <w:r>
              <w:t xml:space="preserve"> 5. osoba prawna        </w:t>
            </w:r>
            <w:r>
              <w:sym w:font="Symbol" w:char="F0FF"/>
            </w:r>
            <w:r>
              <w:t xml:space="preserve"> 6. jednostka organizacyjna nie posiadająca     </w:t>
            </w:r>
          </w:p>
          <w:p w:rsidR="00021C22" w:rsidRDefault="00021C22">
            <w:pPr>
              <w:pStyle w:val="Akapitzlist"/>
              <w:spacing w:after="0" w:line="240" w:lineRule="auto"/>
              <w:jc w:val="both"/>
            </w:pPr>
            <w:r>
              <w:t xml:space="preserve">                                                                                             osobowości prawnej</w:t>
            </w:r>
          </w:p>
          <w:p w:rsidR="00021C22" w:rsidRDefault="00021C22">
            <w:pPr>
              <w:spacing w:after="0" w:line="240" w:lineRule="auto"/>
              <w:jc w:val="both"/>
            </w:pPr>
          </w:p>
          <w:p w:rsidR="00021C22" w:rsidRDefault="00021C22">
            <w:pPr>
              <w:spacing w:after="0" w:line="240" w:lineRule="auto"/>
              <w:jc w:val="both"/>
            </w:pPr>
          </w:p>
          <w:p w:rsidR="00021C22" w:rsidRDefault="00021C22">
            <w:pPr>
              <w:pStyle w:val="Akapitzlist"/>
              <w:spacing w:after="0" w:line="240" w:lineRule="auto"/>
              <w:jc w:val="both"/>
            </w:pPr>
          </w:p>
        </w:tc>
      </w:tr>
      <w:tr w:rsidR="00021C22" w:rsidTr="00021C22">
        <w:trPr>
          <w:trHeight w:val="589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7.DANE IDENTYFIKACYJNE SKŁADAJĄCEGO DEKLARACJE </w:t>
            </w:r>
            <w:r>
              <w:rPr>
                <w:sz w:val="20"/>
                <w:szCs w:val="20"/>
              </w:rPr>
              <w:t>(osoba fizyczna)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7B5A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DANE WSPÓŁWŁAŚCICIELA </w:t>
            </w:r>
            <w:r>
              <w:rPr>
                <w:sz w:val="20"/>
                <w:szCs w:val="20"/>
              </w:rPr>
              <w:t xml:space="preserve">(w </w:t>
            </w:r>
            <w:proofErr w:type="gramStart"/>
            <w:r>
              <w:rPr>
                <w:sz w:val="20"/>
                <w:szCs w:val="20"/>
              </w:rPr>
              <w:t>przypadku</w:t>
            </w:r>
            <w:proofErr w:type="gramEnd"/>
            <w:r>
              <w:rPr>
                <w:sz w:val="20"/>
                <w:szCs w:val="20"/>
              </w:rPr>
              <w:t xml:space="preserve"> gdy współwłaścicieli jest więcej niż jeden, wypełniają załącznik do deklaracji)</w:t>
            </w:r>
          </w:p>
        </w:tc>
      </w:tr>
      <w:tr w:rsidR="00021C22" w:rsidTr="00021C22">
        <w:trPr>
          <w:trHeight w:val="555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 w:rsidP="00B17A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NAZWISKO</w:t>
            </w:r>
          </w:p>
        </w:tc>
      </w:tr>
      <w:tr w:rsidR="00021C22" w:rsidTr="00021C22">
        <w:trPr>
          <w:trHeight w:val="527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 w:rsidP="00B17A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IMIĘ</w:t>
            </w:r>
          </w:p>
        </w:tc>
      </w:tr>
      <w:tr w:rsidR="00021C22" w:rsidTr="00021C22">
        <w:trPr>
          <w:trHeight w:val="519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 w:rsidP="00B17A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PESEL/IDENTYFIKATOR NIP***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PESEL/IDENTYFIKATOR NIP***</w:t>
            </w:r>
          </w:p>
        </w:tc>
      </w:tr>
      <w:tr w:rsidR="00021C22" w:rsidTr="00021C22">
        <w:trPr>
          <w:trHeight w:val="425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rPr>
                <w:b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ZAMIESZKANIA*</w:t>
            </w:r>
          </w:p>
        </w:tc>
      </w:tr>
      <w:tr w:rsidR="00021C22" w:rsidTr="00021C22">
        <w:trPr>
          <w:trHeight w:val="433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.DANE IDENTYFIKACYJNE SKŁADAJĄCEGO</w:t>
            </w:r>
          </w:p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DEKLARACJĘ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>
              <w:rPr>
                <w:b/>
                <w:sz w:val="20"/>
                <w:szCs w:val="20"/>
              </w:rPr>
              <w:t>DANE WSPÓŁWŁAŚCICIELA</w:t>
            </w:r>
          </w:p>
        </w:tc>
      </w:tr>
      <w:tr w:rsidR="00021C22" w:rsidTr="00021C22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KRAJ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WOJEWÓDZTWO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KRAJ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WOJEWÓDZTWO</w:t>
            </w:r>
          </w:p>
        </w:tc>
      </w:tr>
      <w:tr w:rsidR="00021C22" w:rsidTr="00021C22">
        <w:trPr>
          <w:trHeight w:val="5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POWIAT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GMINA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POWIAT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GMINA</w:t>
            </w:r>
          </w:p>
        </w:tc>
      </w:tr>
      <w:tr w:rsidR="00021C22" w:rsidTr="00021C22">
        <w:trPr>
          <w:trHeight w:val="54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ULICA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21.NR DOMU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NR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LOKALU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34.ULICA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NR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NR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LOKALU</w:t>
            </w:r>
          </w:p>
        </w:tc>
      </w:tr>
      <w:tr w:rsidR="00021C22" w:rsidTr="00021C22">
        <w:trPr>
          <w:trHeight w:val="55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MIEJSCOWOŚĆ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KOD POCZTOWY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MIEJSCOWOŚĆ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KOD POCZTOWY</w:t>
            </w:r>
          </w:p>
        </w:tc>
      </w:tr>
      <w:tr w:rsidR="00021C22" w:rsidTr="00021C22">
        <w:trPr>
          <w:trHeight w:val="5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25.POCZTA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TELEFON/E-MAIL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POCZTA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TELEFON/E-MAIL</w:t>
            </w:r>
          </w:p>
        </w:tc>
      </w:tr>
      <w:tr w:rsidR="00021C22" w:rsidTr="00021C22">
        <w:trPr>
          <w:trHeight w:val="5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IMIĘ OJCA*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IMIĘ MATKI*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41.IMIĘ OJCA*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IMIĘ MATKI*</w:t>
            </w:r>
          </w:p>
        </w:tc>
      </w:tr>
      <w:tr w:rsidR="00021C22" w:rsidTr="00021C22">
        <w:trPr>
          <w:trHeight w:val="502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DANE IDENTYFIKACYJNE SKŁADAJĄCEGO DEKLARACJĘ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(podmiot inny niż osoba fizyczna)</w:t>
            </w:r>
          </w:p>
        </w:tc>
      </w:tr>
      <w:tr w:rsidR="00021C22" w:rsidTr="00021C22">
        <w:trPr>
          <w:trHeight w:val="552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NAZWA PEŁNA</w:t>
            </w:r>
          </w:p>
        </w:tc>
      </w:tr>
      <w:tr w:rsidR="00021C22" w:rsidTr="00021C22">
        <w:trPr>
          <w:trHeight w:val="688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REGON**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NIP</w:t>
            </w:r>
          </w:p>
        </w:tc>
      </w:tr>
      <w:tr w:rsidR="00021C22" w:rsidTr="00021C22">
        <w:trPr>
          <w:trHeight w:val="554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 SIEDZIBY**</w:t>
            </w:r>
          </w:p>
        </w:tc>
      </w:tr>
      <w:tr w:rsidR="00021C22" w:rsidTr="00021C22">
        <w:trPr>
          <w:trHeight w:val="562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KRAJ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WOJEWÓDZTWO</w:t>
            </w:r>
          </w:p>
        </w:tc>
      </w:tr>
      <w:tr w:rsidR="00021C22" w:rsidTr="00021C22">
        <w:trPr>
          <w:trHeight w:val="554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POWIAT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GMINA</w:t>
            </w:r>
          </w:p>
        </w:tc>
      </w:tr>
      <w:tr w:rsidR="00021C22" w:rsidTr="00021C22">
        <w:trPr>
          <w:trHeight w:val="564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ULICA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NR DOMU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NR LOKALU</w:t>
            </w:r>
          </w:p>
        </w:tc>
      </w:tr>
      <w:tr w:rsidR="00021C22" w:rsidTr="00021C22">
        <w:trPr>
          <w:trHeight w:val="558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MIEJSCOWOŚĆ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KOD POCZTOWY</w:t>
            </w:r>
          </w:p>
        </w:tc>
      </w:tr>
      <w:tr w:rsidR="00021C22" w:rsidTr="00021C22">
        <w:trPr>
          <w:trHeight w:val="552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POCZTA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56.TELEFON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E-MAIL</w:t>
            </w:r>
          </w:p>
        </w:tc>
      </w:tr>
      <w:tr w:rsidR="00021C22" w:rsidTr="00021C22">
        <w:trPr>
          <w:trHeight w:val="546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ADRES DO KORESPONDENCJI </w:t>
            </w:r>
            <w:r>
              <w:t>(WPISAĆ JEŚLI ADRES DO KORESPONDENCJI JEST INNY NIŻ ADRES ZAMIESZKANIA)</w:t>
            </w:r>
          </w:p>
        </w:tc>
      </w:tr>
      <w:tr w:rsidR="00021C22" w:rsidTr="00021C22">
        <w:trPr>
          <w:trHeight w:val="627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KRAJ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 WOJEWÓDZTWO</w:t>
            </w:r>
          </w:p>
        </w:tc>
      </w:tr>
      <w:tr w:rsidR="00021C22" w:rsidTr="00021C22">
        <w:trPr>
          <w:trHeight w:val="537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POWIAT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 GMINA</w:t>
            </w:r>
          </w:p>
        </w:tc>
      </w:tr>
      <w:tr w:rsidR="00021C22" w:rsidTr="00021C22">
        <w:trPr>
          <w:trHeight w:val="573"/>
        </w:trPr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 ULICA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 NR DOMU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 NR LOKALU</w:t>
            </w:r>
          </w:p>
        </w:tc>
      </w:tr>
      <w:tr w:rsidR="00021C22" w:rsidTr="00021C22">
        <w:trPr>
          <w:trHeight w:val="553"/>
        </w:trPr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 MIEJSCOWOŚĆ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KOD POCZTOWY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 POCZTA</w:t>
            </w:r>
          </w:p>
        </w:tc>
      </w:tr>
      <w:tr w:rsidR="00021C22" w:rsidTr="00021C22">
        <w:trPr>
          <w:trHeight w:val="547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 NIERUCHOMOŚCI, NA KTÓREJ POWSTAJĄ ODPADY KOMUNALNE</w:t>
            </w:r>
          </w:p>
        </w:tc>
      </w:tr>
      <w:tr w:rsidR="00021C22" w:rsidTr="00021C22">
        <w:trPr>
          <w:trHeight w:val="567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 GMINA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 MIEJSCOWOŚĆ</w:t>
            </w:r>
          </w:p>
        </w:tc>
      </w:tr>
      <w:tr w:rsidR="00021C22" w:rsidTr="00021C22">
        <w:trPr>
          <w:trHeight w:val="567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 ULICA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 NR DOMU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 NR LOKALU</w:t>
            </w:r>
          </w:p>
        </w:tc>
      </w:tr>
      <w:tr w:rsidR="00021C22" w:rsidTr="00021C22">
        <w:trPr>
          <w:trHeight w:val="547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 KOD POCZTOWY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 POCZTA</w:t>
            </w:r>
          </w:p>
        </w:tc>
      </w:tr>
      <w:tr w:rsidR="00021C22" w:rsidTr="00021C22">
        <w:trPr>
          <w:trHeight w:val="555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 NR DZIAŁKI (NR EWIDENCYJNY NIERUCHOMOŚCI W REJESTRZE GRUNTÓW)</w:t>
            </w:r>
          </w:p>
        </w:tc>
      </w:tr>
      <w:tr w:rsidR="00021C22" w:rsidTr="00021C22">
        <w:trPr>
          <w:trHeight w:val="562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OŚWIADCZAM, ŻE ODPADY BĘDĄ ZBIERANE W SPOSÓB: </w:t>
            </w:r>
            <w:r>
              <w:t>(zaznaczyć właściwy kwadrat poprzez postawienie znaku „x”)</w:t>
            </w:r>
          </w:p>
        </w:tc>
      </w:tr>
      <w:tr w:rsidR="00021C22" w:rsidTr="00021C22">
        <w:trPr>
          <w:trHeight w:val="697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sym w:font="Symbol" w:char="F0FF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SELEKTYWNY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sym w:font="Symbol" w:char="F0FF"/>
            </w:r>
            <w:r>
              <w:rPr>
                <w:sz w:val="20"/>
                <w:szCs w:val="20"/>
              </w:rPr>
              <w:t xml:space="preserve"> NIESELEKTYWNY</w:t>
            </w:r>
          </w:p>
        </w:tc>
      </w:tr>
      <w:tr w:rsidR="00021C22" w:rsidTr="00021C22">
        <w:trPr>
          <w:trHeight w:val="551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DOTYCZY WŁAŚCICIELI NIERUCHOMOŚCI </w:t>
            </w:r>
            <w:r>
              <w:rPr>
                <w:b/>
                <w:u w:val="single"/>
              </w:rPr>
              <w:t>ZAMIESZKAŁYCH</w:t>
            </w:r>
          </w:p>
        </w:tc>
      </w:tr>
      <w:tr w:rsidR="00021C22" w:rsidTr="00243AD1">
        <w:trPr>
          <w:trHeight w:val="1564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 RODZAJ ZABUDOWY (zaznaczyć właściwy kwadrat poprzez postawienie znaku „x”</w:t>
            </w:r>
            <w:r w:rsidR="00F15AE3">
              <w:rPr>
                <w:sz w:val="20"/>
                <w:szCs w:val="20"/>
              </w:rPr>
              <w:t>)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sz w:val="20"/>
                <w:szCs w:val="20"/>
              </w:rPr>
              <w:t xml:space="preserve">   ZABUDOWA JEDNORODZINNA                                                                      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ZABUDOWA WIELORODZINNA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AD1" w:rsidTr="00243AD1">
        <w:trPr>
          <w:trHeight w:val="1770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1" w:rsidRPr="00E05179" w:rsidRDefault="00E05179" w:rsidP="00E051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5179">
              <w:rPr>
                <w:b/>
                <w:sz w:val="24"/>
                <w:szCs w:val="24"/>
              </w:rPr>
              <w:t>DOTYCZY GOSPODARSTW DOMOWYCH LICZĄCYCH WIĘCEJ NIŻ JEDNEGO MIESZKAŃCA</w:t>
            </w:r>
          </w:p>
          <w:p w:rsidR="00E05179" w:rsidRDefault="00E05179" w:rsidP="00243A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AD1" w:rsidRDefault="00243AD1" w:rsidP="00243A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77.LICZBA GOSPODARSTW DOMOWYCH: 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………..</w:t>
            </w:r>
          </w:p>
          <w:p w:rsidR="00243AD1" w:rsidRDefault="00243AD1" w:rsidP="00243A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 WYLICZENIE MIESIĘCZNEJ OPŁATY:</w:t>
            </w: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…………………………………….……. X 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.………………. =…………………………………….…………………………..</w:t>
            </w: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(liczba gospodarstw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stawka opłaty)                 (wysokość miesięcznej opłaty za</w:t>
            </w:r>
          </w:p>
          <w:p w:rsidR="00243AD1" w:rsidRDefault="00243AD1" w:rsidP="00E05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 xml:space="preserve">domowych)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gospodarowanie odpadami komunalnymi)</w:t>
            </w:r>
          </w:p>
        </w:tc>
      </w:tr>
      <w:tr w:rsidR="00243AD1" w:rsidTr="00E05179">
        <w:trPr>
          <w:trHeight w:val="3250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1" w:rsidRPr="00E05179" w:rsidRDefault="00E05179" w:rsidP="00E051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5179">
              <w:rPr>
                <w:b/>
                <w:sz w:val="24"/>
                <w:szCs w:val="24"/>
              </w:rPr>
              <w:t>DOTYCZY NIERUCHOMOŚCI ZAMIESZKAŁYCH PRZEZ JEDNEGO MIESZKAŃCA</w:t>
            </w:r>
          </w:p>
          <w:p w:rsidR="00E05179" w:rsidRDefault="00E05179" w:rsidP="00243A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AD1" w:rsidRDefault="00243AD1" w:rsidP="00243A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7B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LICZBA </w:t>
            </w:r>
            <w:proofErr w:type="gramStart"/>
            <w:r>
              <w:rPr>
                <w:sz w:val="20"/>
                <w:szCs w:val="20"/>
              </w:rPr>
              <w:t>MIESZKAŃCÓW:…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:rsidR="00243AD1" w:rsidRDefault="00243AD1" w:rsidP="00243A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AD1" w:rsidRDefault="00767B5A" w:rsidP="00243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43AD1" w:rsidRPr="00021C22">
              <w:rPr>
                <w:sz w:val="20"/>
                <w:szCs w:val="20"/>
              </w:rPr>
              <w:t xml:space="preserve">. Oświadczam, że na terenie nieruchomości wskazanej w </w:t>
            </w:r>
            <w:proofErr w:type="gramStart"/>
            <w:r w:rsidR="00243AD1" w:rsidRPr="00021C22">
              <w:rPr>
                <w:sz w:val="20"/>
                <w:szCs w:val="20"/>
              </w:rPr>
              <w:t>części  G</w:t>
            </w:r>
            <w:proofErr w:type="gramEnd"/>
            <w:r w:rsidR="00243AD1" w:rsidRPr="00021C22">
              <w:rPr>
                <w:sz w:val="20"/>
                <w:szCs w:val="20"/>
              </w:rPr>
              <w:t xml:space="preserve"> niniejszej deklaracji, zamieszkuje:</w:t>
            </w:r>
            <w:r w:rsidR="00243AD1">
              <w:rPr>
                <w:sz w:val="20"/>
                <w:szCs w:val="20"/>
              </w:rPr>
              <w:t>……………………(liczba mieszkańców)</w:t>
            </w:r>
          </w:p>
          <w:p w:rsidR="00243AD1" w:rsidRPr="00021C22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</w:p>
          <w:p w:rsidR="00243AD1" w:rsidRPr="00243AD1" w:rsidRDefault="00243AD1" w:rsidP="00243A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WYLICZENIE MIESIĘCZNEJ OPŁATY: </w:t>
            </w:r>
          </w:p>
          <w:p w:rsidR="00243AD1" w:rsidRPr="00243AD1" w:rsidRDefault="00243AD1" w:rsidP="00243A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…………………………………….……. X 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.………………. =…………………………………….…………………………..</w:t>
            </w: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(liczba </w:t>
            </w:r>
            <w:proofErr w:type="gramStart"/>
            <w:r>
              <w:rPr>
                <w:sz w:val="20"/>
                <w:szCs w:val="20"/>
              </w:rPr>
              <w:t xml:space="preserve">mieszkańców)   </w:t>
            </w:r>
            <w:proofErr w:type="gramEnd"/>
            <w:r>
              <w:rPr>
                <w:sz w:val="20"/>
                <w:szCs w:val="20"/>
              </w:rPr>
              <w:t xml:space="preserve">             (stawka opłaty)            (iloczyn liczby mieszkańców i stawka opłaty)</w:t>
            </w:r>
          </w:p>
          <w:p w:rsidR="00243AD1" w:rsidRDefault="00243AD1" w:rsidP="00243AD1">
            <w:pPr>
              <w:spacing w:after="0" w:line="240" w:lineRule="auto"/>
              <w:rPr>
                <w:sz w:val="20"/>
                <w:szCs w:val="20"/>
              </w:rPr>
            </w:pPr>
          </w:p>
          <w:p w:rsidR="00243AD1" w:rsidRDefault="00243AD1" w:rsidP="00E051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 miesięcznej za gospodarowanie odpadami komunalnymi wynosi………………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zł.</w:t>
            </w:r>
          </w:p>
          <w:p w:rsidR="00243AD1" w:rsidRDefault="00243A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1C22" w:rsidTr="00021C22">
        <w:trPr>
          <w:trHeight w:val="586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DOTYCZY WŁAŚCICIELI NIERUCHOMOŚCI </w:t>
            </w:r>
            <w:r>
              <w:rPr>
                <w:b/>
                <w:u w:val="single"/>
              </w:rPr>
              <w:t>NIEZAMIESZKAŁYCH,</w:t>
            </w:r>
            <w:r>
              <w:rPr>
                <w:b/>
              </w:rPr>
              <w:t xml:space="preserve"> NA KTÓRYCH POWSTAJĄ ODPADY</w:t>
            </w:r>
          </w:p>
        </w:tc>
      </w:tr>
      <w:tr w:rsidR="00021C22" w:rsidTr="00021C22">
        <w:trPr>
          <w:trHeight w:val="639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C22" w:rsidRDefault="00767B5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81</w:t>
            </w:r>
            <w:r w:rsidR="00021C22">
              <w:rPr>
                <w:b/>
              </w:rPr>
              <w:t>.OŚWIADCZAM, ŻE NA TERENIE NIERUCHOMOŚCI WSKAZANEJ W CZĘŚCI G NINIEJSZEJ DEKLARACJI ODPADY KOMUNALNE GROMADZONE BĘDĄ:</w:t>
            </w:r>
          </w:p>
        </w:tc>
      </w:tr>
      <w:tr w:rsidR="00021C22" w:rsidTr="00021C22">
        <w:trPr>
          <w:trHeight w:val="70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RODZAJ POJEMNIKA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POJEMNIKÓW</w:t>
            </w:r>
          </w:p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STAWKA OPŁATY</w:t>
            </w:r>
          </w:p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OPŁATY (zł/miesiąc)</w:t>
            </w:r>
          </w:p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</w:tr>
      <w:tr w:rsidR="00021C22" w:rsidTr="00021C22">
        <w:trPr>
          <w:trHeight w:val="702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Pojemnik o pojemności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l.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1C22" w:rsidTr="00021C22">
        <w:trPr>
          <w:trHeight w:val="69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o pojemności </w:t>
            </w:r>
          </w:p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 l.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1C22" w:rsidTr="00021C22">
        <w:trPr>
          <w:trHeight w:val="685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o pojemności </w:t>
            </w:r>
          </w:p>
          <w:p w:rsidR="00021C22" w:rsidRDefault="00021C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 l.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1C22" w:rsidTr="00021C22">
        <w:trPr>
          <w:trHeight w:val="567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ŁĄCZNA KWOTA OPŁATY MIESIĘCZNEJ……………………………………ZŁ.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21C22" w:rsidRDefault="00021C22" w:rsidP="00021C22">
      <w:pPr>
        <w:spacing w:after="0" w:line="240" w:lineRule="auto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181"/>
      </w:tblGrid>
      <w:tr w:rsidR="00021C22" w:rsidTr="00021C22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1C22" w:rsidRDefault="00021C22">
            <w:pPr>
              <w:tabs>
                <w:tab w:val="left" w:pos="82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21C22" w:rsidRDefault="00021C22" w:rsidP="00B17A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DOTYCZY WŁAŚCICIELI DOMKÓW LETNISKOWYCH LUB INNYCH NIERUCHOMOŚCI WYKORZYSTYWANYCH NA CELE REKREACYJNO-WYPOCZYNKOWE</w:t>
            </w:r>
          </w:p>
        </w:tc>
      </w:tr>
      <w:tr w:rsidR="00021C22" w:rsidTr="00021C22">
        <w:trPr>
          <w:trHeight w:val="175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rocznej ryczałtowej opłaty za gospodarowanie odpadami komunalnymi</w:t>
            </w: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……………………………zł/rok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domków letniskowych lub innych nieruchomości</w:t>
            </w: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rocznej ryczałtowej opłaty za gospodarowanie odpadami komunalnymi</w:t>
            </w: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………………………………zł/rok</w:t>
            </w:r>
          </w:p>
        </w:tc>
      </w:tr>
      <w:tr w:rsidR="00021C22" w:rsidTr="00021C22">
        <w:trPr>
          <w:trHeight w:val="68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243AD1">
              <w:rPr>
                <w:b/>
              </w:rPr>
              <w:t>L</w:t>
            </w:r>
            <w:r>
              <w:rPr>
                <w:b/>
              </w:rPr>
              <w:t>. DOTYCZY WŁAŚCICIELI NIERUCHOMOŚCI, KTÓRYCH CZĘŚĆ NIERUCHOMOŚCI STANOWI NIERUCHOMOŚĆ O KTÓREJ MOWA W PKT I, A W CZĘŚCI NIERUCHOMOŚĆ, O KTÓREJ MOWA W PKT K</w:t>
            </w:r>
          </w:p>
        </w:tc>
      </w:tr>
      <w:tr w:rsidR="00021C22" w:rsidTr="00021C22">
        <w:trPr>
          <w:trHeight w:val="233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767B5A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021C22">
              <w:rPr>
                <w:sz w:val="20"/>
                <w:szCs w:val="20"/>
              </w:rPr>
              <w:t xml:space="preserve">.Oświadczam, że na terenie nieruchomości wskazanej w części G niniejszej deklaracji, odpady komunalne powstają w sposób określony w pkt I </w:t>
            </w:r>
            <w:proofErr w:type="spellStart"/>
            <w:r w:rsidR="00021C22">
              <w:rPr>
                <w:sz w:val="20"/>
                <w:szCs w:val="20"/>
              </w:rPr>
              <w:t>i</w:t>
            </w:r>
            <w:proofErr w:type="spellEnd"/>
            <w:r w:rsidR="00021C22">
              <w:rPr>
                <w:sz w:val="20"/>
                <w:szCs w:val="20"/>
              </w:rPr>
              <w:t xml:space="preserve"> K</w:t>
            </w:r>
          </w:p>
          <w:p w:rsidR="00021C22" w:rsidRDefault="00021C22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 miesięcznej za gospodarowanie odpadami komunalnymi, wynosi:</w:t>
            </w:r>
          </w:p>
          <w:p w:rsidR="00021C22" w:rsidRDefault="00021C22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1C22" w:rsidRDefault="00021C22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…………………………………………………………………………………………………………………………………zł.</w:t>
            </w:r>
          </w:p>
          <w:p w:rsidR="00021C22" w:rsidRDefault="00021C22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(należy wpisać sumę opłat z punktu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K)</w:t>
            </w:r>
          </w:p>
        </w:tc>
      </w:tr>
      <w:tr w:rsidR="00021C22" w:rsidTr="00021C22">
        <w:trPr>
          <w:trHeight w:val="69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</w:p>
          <w:p w:rsidR="00021C22" w:rsidRPr="00243AD1" w:rsidRDefault="00243AD1" w:rsidP="00243AD1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t xml:space="preserve">Ł. </w:t>
            </w:r>
            <w:r w:rsidR="00021C22" w:rsidRPr="00243AD1">
              <w:rPr>
                <w:b/>
              </w:rPr>
              <w:t>PODPIS WŁAŚCICIELA NIERUCHOMOŚCI/OSOBY REPREZENTUJĄCEJ WŁAŚCICIELA NIERUCHOMOŚCI</w:t>
            </w:r>
          </w:p>
        </w:tc>
      </w:tr>
      <w:tr w:rsidR="00021C22" w:rsidTr="00021C22">
        <w:trPr>
          <w:trHeight w:val="1159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767B5A" w:rsidP="00767B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21C22">
              <w:rPr>
                <w:sz w:val="20"/>
                <w:szCs w:val="20"/>
              </w:rPr>
              <w:t>.Imię i nazwisko właściciela nieruchomości/osoby reprezentującej właściciela nieruchomości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767B5A" w:rsidP="00767B5A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21C22">
              <w:rPr>
                <w:sz w:val="20"/>
                <w:szCs w:val="20"/>
              </w:rPr>
              <w:t>.Podpis (pieczęć)</w:t>
            </w:r>
          </w:p>
        </w:tc>
      </w:tr>
      <w:tr w:rsidR="00021C22" w:rsidTr="00021C22">
        <w:trPr>
          <w:trHeight w:val="1119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 w:rsidP="00767B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7B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.Imię i nazwisko właściciela nieruchomości/osoby reprezentującej właściciela nieruchomości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767B5A" w:rsidP="00767B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21C22">
              <w:rPr>
                <w:sz w:val="20"/>
                <w:szCs w:val="20"/>
              </w:rPr>
              <w:t>.Podpis (pieczęć)</w:t>
            </w:r>
          </w:p>
        </w:tc>
      </w:tr>
      <w:tr w:rsidR="00021C22" w:rsidTr="00021C22">
        <w:trPr>
          <w:trHeight w:val="70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22" w:rsidRDefault="00021C22" w:rsidP="00767B5A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7B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.Data wypełnienia deklaracji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22" w:rsidRDefault="00021C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1C22" w:rsidTr="00021C22">
        <w:trPr>
          <w:trHeight w:val="19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243AD1">
              <w:rPr>
                <w:b/>
              </w:rPr>
              <w:t>M</w:t>
            </w:r>
            <w:r>
              <w:rPr>
                <w:b/>
              </w:rPr>
              <w:t>. ADNOTACJE ORGANU</w:t>
            </w:r>
          </w:p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</w:p>
          <w:p w:rsidR="00021C22" w:rsidRDefault="00021C2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DATA I PODPIS PRACOWNIKA</w:t>
            </w:r>
          </w:p>
        </w:tc>
      </w:tr>
      <w:tr w:rsidR="00021C22" w:rsidTr="00021C22">
        <w:trPr>
          <w:trHeight w:val="169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POUCZENIE</w:t>
            </w:r>
          </w:p>
          <w:p w:rsidR="00021C22" w:rsidRDefault="00021C22">
            <w:pPr>
              <w:spacing w:after="0" w:line="240" w:lineRule="auto"/>
              <w:jc w:val="center"/>
              <w:rPr>
                <w:b/>
              </w:rPr>
            </w:pPr>
          </w:p>
          <w:p w:rsidR="00021C22" w:rsidRDefault="00021C22" w:rsidP="00B17A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Niniejsza deklaracja stanowi podstawę do wystawienia tytułu wykonawczego, zgodnie</w:t>
            </w:r>
            <w:r>
              <w:rPr>
                <w:b/>
              </w:rPr>
              <w:br/>
              <w:t xml:space="preserve">z przepisami ustawy z dnia 17 czerwca 1966 r. o postępowaniu egzekucyjnym </w:t>
            </w:r>
            <w:r>
              <w:rPr>
                <w:b/>
              </w:rPr>
              <w:br/>
              <w:t xml:space="preserve">w administracji (Dz. U. z 2014r., poz. 1619 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zm.).</w:t>
            </w:r>
          </w:p>
        </w:tc>
      </w:tr>
    </w:tbl>
    <w:p w:rsidR="00021C22" w:rsidRDefault="00021C22" w:rsidP="00021C22">
      <w:pPr>
        <w:spacing w:after="0" w:line="240" w:lineRule="auto"/>
        <w:jc w:val="both"/>
        <w:rPr>
          <w:sz w:val="20"/>
          <w:szCs w:val="20"/>
        </w:rPr>
      </w:pPr>
    </w:p>
    <w:p w:rsidR="00021C22" w:rsidRDefault="00021C22" w:rsidP="00021C22">
      <w:pPr>
        <w:spacing w:after="0" w:line="240" w:lineRule="auto"/>
        <w:jc w:val="both"/>
        <w:rPr>
          <w:sz w:val="20"/>
          <w:szCs w:val="20"/>
        </w:rPr>
      </w:pPr>
    </w:p>
    <w:p w:rsidR="00021C22" w:rsidRDefault="00021C22" w:rsidP="00021C22">
      <w:pPr>
        <w:spacing w:after="0" w:line="240" w:lineRule="auto"/>
        <w:jc w:val="both"/>
        <w:rPr>
          <w:b/>
        </w:rPr>
      </w:pPr>
      <w:r>
        <w:rPr>
          <w:b/>
        </w:rPr>
        <w:t>OBJAŚNIENIA:</w:t>
      </w:r>
    </w:p>
    <w:p w:rsidR="00021C22" w:rsidRDefault="00021C22" w:rsidP="00021C22">
      <w:pPr>
        <w:spacing w:after="0" w:line="240" w:lineRule="auto"/>
        <w:jc w:val="both"/>
      </w:pPr>
      <w:r>
        <w:sym w:font="Symbol" w:char="F02A"/>
      </w:r>
      <w:r>
        <w:t xml:space="preserve"> Dotyczy właścicieli nieruchomości będących osobami fizycznymi.</w:t>
      </w:r>
    </w:p>
    <w:p w:rsidR="00021C22" w:rsidRDefault="00021C22" w:rsidP="00021C22">
      <w:pPr>
        <w:spacing w:after="0" w:line="240" w:lineRule="auto"/>
        <w:jc w:val="both"/>
      </w:pPr>
      <w:r>
        <w:sym w:font="Symbol" w:char="F02A"/>
      </w:r>
      <w:r>
        <w:sym w:font="Symbol" w:char="F02A"/>
      </w:r>
      <w:r>
        <w:t xml:space="preserve"> Dotyczy właścicieli nieruchomości nie będących osobami fizycznymi.</w:t>
      </w:r>
    </w:p>
    <w:p w:rsidR="00021C22" w:rsidRDefault="00021C22" w:rsidP="00021C22">
      <w:pPr>
        <w:spacing w:after="0" w:line="240" w:lineRule="auto"/>
        <w:jc w:val="both"/>
      </w:pPr>
      <w:r>
        <w:sym w:font="Symbol" w:char="F02A"/>
      </w:r>
      <w:r>
        <w:sym w:font="Symbol" w:char="F02A"/>
      </w:r>
      <w:r>
        <w:sym w:font="Symbol" w:char="F02A"/>
      </w:r>
      <w:r>
        <w:t>Numer PESEL wpisują właściciele nieruchomości będący osobami fizycznymi objętymi rejestrem PESEL, nieprowadzący działalności gospodarczej. Identyfikator podatkowy NIP wpisują pozostali właściciele nieruchomości.</w:t>
      </w:r>
    </w:p>
    <w:p w:rsidR="00021C22" w:rsidRDefault="00021C22" w:rsidP="00021C22">
      <w:pPr>
        <w:spacing w:after="0" w:line="240" w:lineRule="auto"/>
        <w:jc w:val="both"/>
      </w:pPr>
      <w:r>
        <w:sym w:font="Symbol" w:char="F0B7"/>
      </w:r>
      <w:r>
        <w:t xml:space="preserve"> W przypadku składania jednej deklaracji przez współwłaścicieli deklarację wypełniają i podpisują współwłaściciele. W przypadku nieruchomości będącej przedmiotem małżeńskiej wspólności ustawowej deklarację wypełniają i podpisują oboje małżonkowie.</w:t>
      </w:r>
    </w:p>
    <w:p w:rsidR="00021C22" w:rsidRDefault="00021C22" w:rsidP="00021C22">
      <w:pPr>
        <w:spacing w:after="0" w:line="240" w:lineRule="auto"/>
        <w:jc w:val="both"/>
      </w:pPr>
      <w:r>
        <w:sym w:font="Symbol" w:char="F0B7"/>
      </w:r>
      <w:r>
        <w:t xml:space="preserve"> Właściciel nieruchomości jest obowiązany złożyć do Wójta Gminy Świętajno deklarację o wysokości opłaty za gospodarowanie odpadami komunalnymi w terminie 14 dni od dnia zamieszkania na danej nieruchomości pierwszego mieszkańca lub powstania na danej nieruchomości odpadów komunalnych.</w:t>
      </w:r>
    </w:p>
    <w:p w:rsidR="00021C22" w:rsidRDefault="00021C22" w:rsidP="00021C22">
      <w:pPr>
        <w:spacing w:after="0" w:line="240" w:lineRule="auto"/>
        <w:jc w:val="both"/>
      </w:pPr>
      <w:r>
        <w:sym w:font="Symbol" w:char="F0B7"/>
      </w:r>
      <w:r>
        <w:t>W przypadku zmiany danych będących podstawą ustalenia wysokości należnej opłaty za gospodarowanie odpadami komunalnymi lub określonej w deklaracji ilości odpadów komunalnych powstających na danej nieruchomości jest obowiązany złożyć do Wójta Gminy Świętajno nową deklarację w terminie 14 dni od dnia nastąpienia zmiany. Opłatę za gospodarowanie odpadami komunalnymi w zmienionej wysokości uiszcza się za miesiąc, w którym nastąpiła zmiana.</w:t>
      </w:r>
    </w:p>
    <w:p w:rsidR="00021C22" w:rsidRDefault="00021C22" w:rsidP="00021C22">
      <w:pPr>
        <w:spacing w:after="0" w:line="240" w:lineRule="auto"/>
        <w:jc w:val="both"/>
      </w:pPr>
      <w:r>
        <w:sym w:font="Symbol" w:char="F0B7"/>
      </w:r>
      <w:r>
        <w:t>Miesięczne stawki opłat za gospodarowanie odpadami komunalnymi reguluje odrębna uchwała Rady Gminy Świętajno.</w:t>
      </w:r>
    </w:p>
    <w:p w:rsidR="001E004C" w:rsidRDefault="001E004C"/>
    <w:sectPr w:rsidR="001E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88F"/>
    <w:multiLevelType w:val="hybridMultilevel"/>
    <w:tmpl w:val="6FFCA8B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753A"/>
    <w:multiLevelType w:val="hybridMultilevel"/>
    <w:tmpl w:val="C9ECF056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58DC"/>
    <w:multiLevelType w:val="hybridMultilevel"/>
    <w:tmpl w:val="610A2E4C"/>
    <w:lvl w:ilvl="0" w:tplc="6A48E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063A8"/>
    <w:multiLevelType w:val="hybridMultilevel"/>
    <w:tmpl w:val="6458F442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C1BA6"/>
    <w:multiLevelType w:val="hybridMultilevel"/>
    <w:tmpl w:val="B2C6FF72"/>
    <w:lvl w:ilvl="0" w:tplc="4C6064BC">
      <w:start w:val="1"/>
      <w:numFmt w:val="upperLetter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A4708"/>
    <w:multiLevelType w:val="hybridMultilevel"/>
    <w:tmpl w:val="4312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C22"/>
    <w:rsid w:val="00006AF5"/>
    <w:rsid w:val="00021C22"/>
    <w:rsid w:val="001E004C"/>
    <w:rsid w:val="00243AD1"/>
    <w:rsid w:val="00734543"/>
    <w:rsid w:val="00767B5A"/>
    <w:rsid w:val="007926B5"/>
    <w:rsid w:val="00AB574D"/>
    <w:rsid w:val="00B17A1D"/>
    <w:rsid w:val="00B9277E"/>
    <w:rsid w:val="00E05179"/>
    <w:rsid w:val="00F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0DE"/>
  <w15:docId w15:val="{65BBB590-6E94-4263-AC40-4D4DAC43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C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B5B3-39C6-4563-B77B-91AA3511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F283908A</Template>
  <TotalTime>108</TotalTime>
  <Pages>5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 Kordek</cp:lastModifiedBy>
  <cp:revision>9</cp:revision>
  <cp:lastPrinted>2019-01-02T07:46:00Z</cp:lastPrinted>
  <dcterms:created xsi:type="dcterms:W3CDTF">2016-03-31T09:15:00Z</dcterms:created>
  <dcterms:modified xsi:type="dcterms:W3CDTF">2019-01-02T08:27:00Z</dcterms:modified>
</cp:coreProperties>
</file>