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40C" w:rsidRDefault="0042040C" w:rsidP="0042040C">
      <w:pPr>
        <w:jc w:val="right"/>
        <w:rPr>
          <w:b/>
        </w:rPr>
      </w:pPr>
      <w:r>
        <w:rPr>
          <w:b/>
        </w:rPr>
        <w:t>Załącznik nr 9 do SIWZ</w:t>
      </w:r>
    </w:p>
    <w:p w:rsidR="0042040C" w:rsidRDefault="0042040C" w:rsidP="0042040C"/>
    <w:p w:rsidR="0042040C" w:rsidRDefault="0042040C" w:rsidP="0042040C"/>
    <w:p w:rsidR="0042040C" w:rsidRDefault="0042040C" w:rsidP="0042040C"/>
    <w:p w:rsidR="0042040C" w:rsidRDefault="0042040C" w:rsidP="0042040C">
      <w:r>
        <w:t>……………………………….</w:t>
      </w:r>
      <w:bookmarkStart w:id="0" w:name="_GoBack"/>
      <w:bookmarkEnd w:id="0"/>
    </w:p>
    <w:p w:rsidR="0042040C" w:rsidRDefault="0042040C" w:rsidP="0042040C">
      <w:pPr>
        <w:rPr>
          <w:i/>
          <w:sz w:val="20"/>
          <w:szCs w:val="20"/>
        </w:rPr>
      </w:pPr>
      <w:r>
        <w:t xml:space="preserve">    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Pieczątka Wykonawcy)</w:t>
      </w:r>
    </w:p>
    <w:p w:rsidR="0042040C" w:rsidRDefault="0042040C" w:rsidP="0042040C">
      <w:pPr>
        <w:rPr>
          <w:i/>
          <w:sz w:val="20"/>
          <w:szCs w:val="20"/>
        </w:rPr>
      </w:pPr>
    </w:p>
    <w:p w:rsidR="0042040C" w:rsidRDefault="0042040C" w:rsidP="0042040C">
      <w:pPr>
        <w:rPr>
          <w:b/>
        </w:rPr>
      </w:pPr>
    </w:p>
    <w:p w:rsidR="0042040C" w:rsidRDefault="0042040C" w:rsidP="0042040C">
      <w:pPr>
        <w:spacing w:line="480" w:lineRule="auto"/>
      </w:pPr>
      <w:r>
        <w:t xml:space="preserve"> Nazwa</w:t>
      </w:r>
      <w:r>
        <w:t xml:space="preserve"> </w:t>
      </w:r>
      <w:r>
        <w:t>Wykonawcy.....................................................................................</w:t>
      </w:r>
      <w:r>
        <w:t>..................</w:t>
      </w:r>
    </w:p>
    <w:p w:rsidR="0042040C" w:rsidRDefault="0042040C" w:rsidP="0042040C">
      <w:pPr>
        <w:spacing w:line="480" w:lineRule="auto"/>
      </w:pPr>
      <w:r>
        <w:t xml:space="preserve"> Adres Wykonawcy  ........................................................................................................</w:t>
      </w:r>
    </w:p>
    <w:p w:rsidR="0042040C" w:rsidRDefault="0042040C" w:rsidP="0042040C">
      <w:pPr>
        <w:spacing w:line="480" w:lineRule="auto"/>
      </w:pPr>
      <w:r>
        <w:t xml:space="preserve"> Nr telefonu         ........................................................   Nr faxu .....................................</w:t>
      </w:r>
    </w:p>
    <w:p w:rsidR="0042040C" w:rsidRDefault="0042040C" w:rsidP="0042040C">
      <w:pPr>
        <w:rPr>
          <w:b/>
        </w:rPr>
      </w:pPr>
      <w:r>
        <w:rPr>
          <w:b/>
        </w:rPr>
        <w:t xml:space="preserve">   WYKAZ OSÓB, KTÓRE BĘDĄ UCZESTNICZYĆ W WYKONANIU ZAMÓWIENIA</w:t>
      </w:r>
    </w:p>
    <w:p w:rsidR="0042040C" w:rsidRDefault="0042040C" w:rsidP="0042040C">
      <w:pPr>
        <w:rPr>
          <w:b/>
        </w:rPr>
      </w:pPr>
    </w:p>
    <w:tbl>
      <w:tblPr>
        <w:tblW w:w="9701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529"/>
        <w:gridCol w:w="1417"/>
        <w:gridCol w:w="2325"/>
        <w:gridCol w:w="1544"/>
        <w:gridCol w:w="1761"/>
      </w:tblGrid>
      <w:tr w:rsidR="0042040C" w:rsidTr="0042040C">
        <w:trPr>
          <w:trHeight w:val="390"/>
        </w:trPr>
        <w:tc>
          <w:tcPr>
            <w:tcW w:w="11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42040C" w:rsidRDefault="0042040C" w:rsidP="008D640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040C" w:rsidRDefault="0042040C" w:rsidP="008D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15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42040C" w:rsidRDefault="0042040C" w:rsidP="008D640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040C" w:rsidRDefault="0042040C" w:rsidP="008D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42040C" w:rsidRDefault="0042040C" w:rsidP="008D640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040C" w:rsidRDefault="0042040C" w:rsidP="008D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</w:t>
            </w:r>
          </w:p>
          <w:p w:rsidR="0042040C" w:rsidRDefault="0042040C" w:rsidP="008D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zawodowe </w:t>
            </w:r>
            <w:r>
              <w:rPr>
                <w:i/>
                <w:sz w:val="20"/>
                <w:szCs w:val="20"/>
              </w:rPr>
              <w:t>(uprawnienia)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3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42040C" w:rsidRDefault="0042040C" w:rsidP="008D640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040C" w:rsidRDefault="0042040C" w:rsidP="008D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154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42040C" w:rsidRDefault="0042040C" w:rsidP="008D640D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42040C" w:rsidRDefault="0042040C" w:rsidP="008D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polega na zasobach innego podmiotu (należy wpisać TAK lub NIE*)</w:t>
            </w:r>
          </w:p>
          <w:p w:rsidR="0042040C" w:rsidRDefault="0042040C" w:rsidP="008D640D">
            <w:pPr>
              <w:jc w:val="center"/>
              <w:rPr>
                <w:sz w:val="20"/>
                <w:szCs w:val="20"/>
              </w:rPr>
            </w:pPr>
          </w:p>
          <w:p w:rsidR="0042040C" w:rsidRDefault="0042040C" w:rsidP="008D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42040C" w:rsidRDefault="0042040C" w:rsidP="008D640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040C" w:rsidRDefault="0042040C" w:rsidP="008D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                 o podstawie</w:t>
            </w:r>
          </w:p>
          <w:p w:rsidR="0042040C" w:rsidRDefault="0042040C" w:rsidP="008D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dysponowania osobą, która</w:t>
            </w:r>
          </w:p>
          <w:p w:rsidR="0042040C" w:rsidRDefault="0042040C" w:rsidP="008D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będzie uczestniczyć                      w</w:t>
            </w:r>
          </w:p>
          <w:p w:rsidR="0042040C" w:rsidRDefault="0042040C" w:rsidP="008D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wykonaniu zamówienia</w:t>
            </w:r>
          </w:p>
          <w:p w:rsidR="0042040C" w:rsidRDefault="0042040C" w:rsidP="008D640D">
            <w:pPr>
              <w:jc w:val="center"/>
              <w:rPr>
                <w:sz w:val="20"/>
                <w:szCs w:val="20"/>
              </w:rPr>
            </w:pPr>
          </w:p>
        </w:tc>
      </w:tr>
      <w:tr w:rsidR="0042040C" w:rsidTr="0042040C">
        <w:trPr>
          <w:trHeight w:hRule="exact" w:val="804"/>
        </w:trPr>
        <w:tc>
          <w:tcPr>
            <w:tcW w:w="1125" w:type="dxa"/>
            <w:tcBorders>
              <w:left w:val="double" w:sz="1" w:space="0" w:color="000000"/>
              <w:bottom w:val="single" w:sz="4" w:space="0" w:color="000000"/>
            </w:tcBorders>
          </w:tcPr>
          <w:p w:rsidR="0042040C" w:rsidRDefault="0042040C" w:rsidP="008D640D">
            <w:pPr>
              <w:snapToGrid w:val="0"/>
            </w:pP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</w:tcPr>
          <w:p w:rsidR="0042040C" w:rsidRDefault="0042040C" w:rsidP="008D640D">
            <w:pPr>
              <w:snapToGrid w:val="0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2040C" w:rsidRDefault="0042040C" w:rsidP="008D640D">
            <w:pPr>
              <w:snapToGrid w:val="0"/>
              <w:jc w:val="center"/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42040C" w:rsidRDefault="0042040C" w:rsidP="008D640D">
            <w:pPr>
              <w:snapToGrid w:val="0"/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:rsidR="0042040C" w:rsidRDefault="0042040C" w:rsidP="008D640D">
            <w:pPr>
              <w:snapToGrid w:val="0"/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42040C" w:rsidRDefault="0042040C" w:rsidP="008D640D">
            <w:pPr>
              <w:snapToGrid w:val="0"/>
              <w:jc w:val="center"/>
            </w:pPr>
          </w:p>
        </w:tc>
      </w:tr>
      <w:tr w:rsidR="0042040C" w:rsidTr="0042040C">
        <w:trPr>
          <w:trHeight w:hRule="exact" w:val="804"/>
        </w:trPr>
        <w:tc>
          <w:tcPr>
            <w:tcW w:w="1125" w:type="dxa"/>
            <w:tcBorders>
              <w:left w:val="double" w:sz="1" w:space="0" w:color="000000"/>
              <w:bottom w:val="single" w:sz="4" w:space="0" w:color="000000"/>
            </w:tcBorders>
          </w:tcPr>
          <w:p w:rsidR="0042040C" w:rsidRDefault="0042040C" w:rsidP="008D640D">
            <w:pPr>
              <w:snapToGrid w:val="0"/>
            </w:pP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</w:tcPr>
          <w:p w:rsidR="0042040C" w:rsidRDefault="0042040C" w:rsidP="008D640D">
            <w:pPr>
              <w:snapToGrid w:val="0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2040C" w:rsidRDefault="0042040C" w:rsidP="008D640D">
            <w:pPr>
              <w:snapToGrid w:val="0"/>
              <w:jc w:val="center"/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42040C" w:rsidRDefault="0042040C" w:rsidP="008D640D">
            <w:pPr>
              <w:snapToGrid w:val="0"/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:rsidR="0042040C" w:rsidRDefault="0042040C" w:rsidP="008D640D">
            <w:pPr>
              <w:snapToGrid w:val="0"/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42040C" w:rsidRDefault="0042040C" w:rsidP="008D640D">
            <w:pPr>
              <w:snapToGrid w:val="0"/>
            </w:pPr>
          </w:p>
        </w:tc>
      </w:tr>
      <w:tr w:rsidR="0042040C" w:rsidTr="0042040C">
        <w:trPr>
          <w:trHeight w:hRule="exact" w:val="804"/>
        </w:trPr>
        <w:tc>
          <w:tcPr>
            <w:tcW w:w="1125" w:type="dxa"/>
            <w:tcBorders>
              <w:left w:val="double" w:sz="1" w:space="0" w:color="000000"/>
              <w:bottom w:val="single" w:sz="4" w:space="0" w:color="000000"/>
            </w:tcBorders>
          </w:tcPr>
          <w:p w:rsidR="0042040C" w:rsidRDefault="0042040C" w:rsidP="008D640D">
            <w:pPr>
              <w:snapToGrid w:val="0"/>
            </w:pP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</w:tcPr>
          <w:p w:rsidR="0042040C" w:rsidRDefault="0042040C" w:rsidP="008D640D">
            <w:pPr>
              <w:snapToGrid w:val="0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2040C" w:rsidRDefault="0042040C" w:rsidP="008D640D">
            <w:pPr>
              <w:snapToGrid w:val="0"/>
              <w:jc w:val="center"/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42040C" w:rsidRDefault="0042040C" w:rsidP="008D640D">
            <w:pPr>
              <w:snapToGrid w:val="0"/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:rsidR="0042040C" w:rsidRDefault="0042040C" w:rsidP="008D640D">
            <w:pPr>
              <w:snapToGrid w:val="0"/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42040C" w:rsidRDefault="0042040C" w:rsidP="008D640D">
            <w:pPr>
              <w:snapToGrid w:val="0"/>
            </w:pPr>
          </w:p>
        </w:tc>
      </w:tr>
    </w:tbl>
    <w:p w:rsidR="0042040C" w:rsidRDefault="0042040C" w:rsidP="0042040C">
      <w:r>
        <w:t>*Jeżeli wykonawca polega na zasobach innego podmiotu należy załączyć pisemne zobowiązanie tego podmiotu do oddania mu do dyspozycji osoby z uprawnieniami jak  wskazano wyżej, na okres korzystania z tej osoby przy wykonywaniu zamówienia.</w:t>
      </w:r>
    </w:p>
    <w:p w:rsidR="0042040C" w:rsidRDefault="0042040C" w:rsidP="0042040C">
      <w:pPr>
        <w:rPr>
          <w:b/>
        </w:rPr>
      </w:pPr>
    </w:p>
    <w:p w:rsidR="0042040C" w:rsidRDefault="0042040C" w:rsidP="0042040C">
      <w:pPr>
        <w:rPr>
          <w:b/>
        </w:rPr>
      </w:pPr>
    </w:p>
    <w:p w:rsidR="0042040C" w:rsidRDefault="0042040C" w:rsidP="0042040C">
      <w:r>
        <w:t>......................................................</w:t>
      </w:r>
    </w:p>
    <w:p w:rsidR="0042040C" w:rsidRDefault="0042040C" w:rsidP="0042040C">
      <w:pPr>
        <w:rPr>
          <w:i/>
          <w:sz w:val="20"/>
          <w:szCs w:val="20"/>
        </w:rPr>
      </w:pPr>
      <w:r>
        <w:rPr>
          <w:i/>
        </w:rPr>
        <w:t xml:space="preserve">           </w:t>
      </w:r>
      <w:r>
        <w:rPr>
          <w:i/>
          <w:sz w:val="20"/>
          <w:szCs w:val="20"/>
        </w:rPr>
        <w:t>(Miejscowość, data)</w:t>
      </w:r>
    </w:p>
    <w:p w:rsidR="0042040C" w:rsidRDefault="0042040C" w:rsidP="0042040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……………………………………………………….</w:t>
      </w:r>
    </w:p>
    <w:p w:rsidR="0042040C" w:rsidRDefault="0042040C" w:rsidP="0042040C">
      <w:pPr>
        <w:rPr>
          <w:i/>
          <w:sz w:val="20"/>
          <w:szCs w:val="20"/>
        </w:rPr>
      </w:pPr>
      <w:r>
        <w:t xml:space="preserve">                                                         </w:t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 xml:space="preserve">     (Pieczątka i podpis osoby uprawnionej              </w:t>
      </w:r>
    </w:p>
    <w:p w:rsidR="0042040C" w:rsidRDefault="0042040C" w:rsidP="0042040C">
      <w:pPr>
        <w:rPr>
          <w:i/>
          <w:sz w:val="20"/>
          <w:szCs w:val="20"/>
        </w:rPr>
      </w:pPr>
      <w:r>
        <w:rPr>
          <w:i/>
          <w:sz w:val="18"/>
          <w:szCs w:val="18"/>
        </w:rPr>
        <w:t xml:space="preserve">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do </w:t>
      </w:r>
      <w:r>
        <w:rPr>
          <w:i/>
          <w:sz w:val="20"/>
          <w:szCs w:val="20"/>
        </w:rPr>
        <w:t>reprezentowania Wykonawcy)</w:t>
      </w:r>
    </w:p>
    <w:p w:rsidR="0042040C" w:rsidRDefault="0042040C" w:rsidP="0042040C">
      <w:pPr>
        <w:rPr>
          <w:b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1230DD" w:rsidRPr="0042040C" w:rsidRDefault="001230DD" w:rsidP="0042040C"/>
    <w:sectPr w:rsidR="001230DD" w:rsidRPr="004204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941" w:rsidRDefault="00A06941" w:rsidP="00A06941">
      <w:r>
        <w:separator/>
      </w:r>
    </w:p>
  </w:endnote>
  <w:endnote w:type="continuationSeparator" w:id="0">
    <w:p w:rsidR="00A06941" w:rsidRDefault="00A06941" w:rsidP="00A0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941" w:rsidRDefault="00A06941" w:rsidP="00A06941">
    <w:pPr>
      <w:pStyle w:val="Stopka"/>
      <w:ind w:right="360"/>
      <w:jc w:val="center"/>
    </w:pPr>
  </w:p>
  <w:p w:rsidR="00A06941" w:rsidRDefault="00A06941" w:rsidP="00A06941">
    <w:pPr>
      <w:pStyle w:val="Nagwek"/>
      <w:rPr>
        <w:lang w:val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943600" cy="0"/>
              <wp:effectExtent l="9525" t="8255" r="9525" b="1079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7D3EEA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" strokeweight=".26mm">
              <v:stroke joinstyle="miter" endcap="square"/>
            </v:line>
          </w:pict>
        </mc:Fallback>
      </mc:AlternateContent>
    </w:r>
  </w:p>
  <w:p w:rsidR="00A06941" w:rsidRDefault="00A06941" w:rsidP="00A06941">
    <w:pPr>
      <w:pStyle w:val="Stopka"/>
      <w:jc w:val="center"/>
    </w:pPr>
    <w:r>
      <w:rPr>
        <w:rFonts w:cs="Calibri"/>
        <w:sz w:val="18"/>
        <w:szCs w:val="18"/>
      </w:rPr>
      <w:t>SPECYFIKACJA  ISTOTNYCH  WARUNKÓW  ZAMÓWIENIA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941" w:rsidRDefault="00A06941" w:rsidP="00A06941">
      <w:r>
        <w:separator/>
      </w:r>
    </w:p>
  </w:footnote>
  <w:footnote w:type="continuationSeparator" w:id="0">
    <w:p w:rsidR="00A06941" w:rsidRDefault="00A06941" w:rsidP="00A06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941" w:rsidRDefault="00A06941" w:rsidP="00A06941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Gmina Świętajno</w:t>
    </w:r>
  </w:p>
  <w:p w:rsidR="00A06941" w:rsidRDefault="00A06941" w:rsidP="00A06941">
    <w:pPr>
      <w:pStyle w:val="Nagwek"/>
      <w:jc w:val="center"/>
      <w:rPr>
        <w:rFonts w:ascii="Wingdings" w:eastAsia="Wingdings" w:hAnsi="Wingdings" w:cs="Wingdings"/>
        <w:kern w:val="1"/>
        <w:sz w:val="20"/>
        <w:szCs w:val="20"/>
      </w:rPr>
    </w:pPr>
    <w:r>
      <w:rPr>
        <w:sz w:val="20"/>
        <w:szCs w:val="20"/>
      </w:rPr>
      <w:t>ul. Grunwaldzka 15 ; 12 – 140 Świętajno</w:t>
    </w:r>
  </w:p>
  <w:p w:rsidR="00A06941" w:rsidRPr="008D5099" w:rsidRDefault="00A06941" w:rsidP="00A06941">
    <w:pPr>
      <w:spacing w:line="100" w:lineRule="atLeast"/>
      <w:jc w:val="center"/>
      <w:rPr>
        <w:rFonts w:eastAsia="Wingdings" w:cs="Wingdings"/>
        <w:kern w:val="1"/>
        <w:sz w:val="20"/>
        <w:szCs w:val="20"/>
      </w:rPr>
    </w:pPr>
    <w:r>
      <w:rPr>
        <w:rFonts w:ascii="Wingdings" w:eastAsia="Wingdings" w:hAnsi="Wingdings" w:cs="Wingdings"/>
        <w:kern w:val="1"/>
        <w:sz w:val="20"/>
        <w:szCs w:val="20"/>
      </w:rPr>
      <w:t></w:t>
    </w:r>
    <w:r>
      <w:rPr>
        <w:rFonts w:eastAsia="Wingdings" w:cs="Wingdings"/>
        <w:kern w:val="1"/>
        <w:sz w:val="20"/>
        <w:szCs w:val="20"/>
      </w:rPr>
      <w:t xml:space="preserve"> (89) 623 20 60 ; 623 20 76</w:t>
    </w:r>
  </w:p>
  <w:p w:rsidR="00A06941" w:rsidRPr="008D5099" w:rsidRDefault="00A06941" w:rsidP="00A06941">
    <w:pPr>
      <w:spacing w:line="100" w:lineRule="atLeast"/>
      <w:jc w:val="center"/>
      <w:rPr>
        <w:rFonts w:eastAsia="Wingdings" w:cs="Wingdings"/>
        <w:kern w:val="1"/>
        <w:sz w:val="18"/>
        <w:szCs w:val="18"/>
        <w:lang w:val="en-US"/>
      </w:rPr>
    </w:pPr>
    <w:r>
      <w:rPr>
        <w:rFonts w:eastAsia="Wingdings" w:cs="Wingdings"/>
        <w:kern w:val="1"/>
        <w:sz w:val="20"/>
        <w:szCs w:val="20"/>
        <w:lang w:val="en-US"/>
      </w:rPr>
      <w:t xml:space="preserve">email: </w:t>
    </w:r>
    <w:hyperlink r:id="rId1" w:history="1">
      <w:r>
        <w:rPr>
          <w:rStyle w:val="Hipercze"/>
          <w:lang w:val="en-US"/>
        </w:rPr>
        <w:t>info@swietajno.ug.gov.pl</w:t>
      </w:r>
    </w:hyperlink>
  </w:p>
  <w:p w:rsidR="00A06941" w:rsidRDefault="00A069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/>
        <w:b w:val="0"/>
        <w:i w:val="0"/>
        <w:color w:val="auto"/>
        <w:sz w:val="24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decimal"/>
      <w:lvlText w:val="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41"/>
    <w:rsid w:val="001230DD"/>
    <w:rsid w:val="0042040C"/>
    <w:rsid w:val="00A06941"/>
    <w:rsid w:val="00AC6532"/>
    <w:rsid w:val="00B14EDE"/>
    <w:rsid w:val="00CD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523A4"/>
  <w15:chartTrackingRefBased/>
  <w15:docId w15:val="{08681DBF-15E8-4C14-BE63-27C537F8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06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06941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06941"/>
    <w:rPr>
      <w:rFonts w:ascii="Times New Roman" w:eastAsia="Times New Roman" w:hAnsi="Times New Roman" w:cs="Times New Roman"/>
      <w:b/>
      <w:bCs/>
      <w:lang w:eastAsia="ar-SA"/>
    </w:rPr>
  </w:style>
  <w:style w:type="paragraph" w:styleId="Bezodstpw">
    <w:name w:val="No Spacing"/>
    <w:qFormat/>
    <w:rsid w:val="00A0694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A069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69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06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9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0694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4E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48237306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2</cp:revision>
  <dcterms:created xsi:type="dcterms:W3CDTF">2019-09-12T05:45:00Z</dcterms:created>
  <dcterms:modified xsi:type="dcterms:W3CDTF">2019-09-12T05:45:00Z</dcterms:modified>
</cp:coreProperties>
</file>