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DD878" w14:textId="07B93E72" w:rsidR="00362BF9" w:rsidRPr="00883663" w:rsidRDefault="00362BF9" w:rsidP="00362BF9">
      <w:pPr>
        <w:spacing w:line="360" w:lineRule="auto"/>
        <w:jc w:val="right"/>
        <w:rPr>
          <w:rFonts w:ascii="Times New Roman" w:hAnsi="Times New Roman" w:cs="Times New Roman"/>
          <w:b/>
          <w:i/>
          <w:iCs/>
        </w:rPr>
      </w:pPr>
      <w:r w:rsidRPr="00883663">
        <w:rPr>
          <w:rFonts w:ascii="Times New Roman" w:hAnsi="Times New Roman" w:cs="Times New Roman"/>
          <w:b/>
          <w:i/>
          <w:iCs/>
        </w:rPr>
        <w:t>Załącznik nr 7</w:t>
      </w:r>
      <w:r w:rsidR="00000AF9">
        <w:rPr>
          <w:rFonts w:ascii="Times New Roman" w:hAnsi="Times New Roman" w:cs="Times New Roman"/>
          <w:b/>
          <w:i/>
          <w:iCs/>
        </w:rPr>
        <w:t xml:space="preserve"> do SIWZ</w:t>
      </w:r>
      <w:bookmarkStart w:id="0" w:name="_GoBack"/>
      <w:bookmarkEnd w:id="0"/>
    </w:p>
    <w:p w14:paraId="5BC659B8" w14:textId="77777777" w:rsidR="00362BF9" w:rsidRDefault="00362BF9" w:rsidP="00362BF9">
      <w:pPr>
        <w:autoSpaceDE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………………………………….</w:t>
      </w:r>
    </w:p>
    <w:p w14:paraId="636CD7DC" w14:textId="77777777" w:rsidR="00362BF9" w:rsidRDefault="00362BF9" w:rsidP="00362BF9">
      <w:pPr>
        <w:pStyle w:val="Bezodstpw"/>
        <w:rPr>
          <w:sz w:val="16"/>
          <w:szCs w:val="16"/>
        </w:rPr>
      </w:pPr>
      <w:r>
        <w:rPr>
          <w:szCs w:val="28"/>
        </w:rPr>
        <w:t>(</w:t>
      </w:r>
      <w:r>
        <w:rPr>
          <w:sz w:val="16"/>
          <w:szCs w:val="16"/>
        </w:rPr>
        <w:t xml:space="preserve">pieczęć firmowa podmiotu </w:t>
      </w:r>
    </w:p>
    <w:p w14:paraId="61A201F7" w14:textId="77777777" w:rsidR="00362BF9" w:rsidRDefault="00362BF9" w:rsidP="00362BF9">
      <w:pPr>
        <w:pStyle w:val="Bezodstpw"/>
        <w:rPr>
          <w:b/>
          <w:szCs w:val="28"/>
        </w:rPr>
      </w:pPr>
      <w:r>
        <w:rPr>
          <w:sz w:val="16"/>
          <w:szCs w:val="16"/>
        </w:rPr>
        <w:t>zobowiązującego się do udostępnienia potencjału technicznego</w:t>
      </w:r>
      <w:r>
        <w:rPr>
          <w:szCs w:val="28"/>
        </w:rPr>
        <w:t>)</w:t>
      </w:r>
    </w:p>
    <w:p w14:paraId="1F3241EA" w14:textId="77777777" w:rsidR="00362BF9" w:rsidRDefault="00362BF9" w:rsidP="00362BF9">
      <w:pPr>
        <w:autoSpaceDE w:val="0"/>
        <w:jc w:val="both"/>
      </w:pPr>
    </w:p>
    <w:p w14:paraId="66177809" w14:textId="77777777" w:rsidR="00362BF9" w:rsidRDefault="00362BF9" w:rsidP="00362BF9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ZOBOWIĄZANIE</w:t>
      </w:r>
    </w:p>
    <w:p w14:paraId="2D64DCCB" w14:textId="77777777" w:rsidR="00362BF9" w:rsidRDefault="00362BF9" w:rsidP="00362BF9">
      <w:pPr>
        <w:autoSpaceDE w:val="0"/>
        <w:jc w:val="center"/>
        <w:rPr>
          <w:bCs/>
        </w:rPr>
      </w:pPr>
      <w:r>
        <w:rPr>
          <w:bCs/>
        </w:rPr>
        <w:t xml:space="preserve">do udostępnienia własnego potencjału technicznego na zadanie pn. </w:t>
      </w:r>
    </w:p>
    <w:p w14:paraId="11772453" w14:textId="77777777" w:rsidR="00362BF9" w:rsidRDefault="00362BF9" w:rsidP="00362BF9">
      <w:pPr>
        <w:pStyle w:val="Bezodstpw"/>
        <w:spacing w:line="360" w:lineRule="auto"/>
        <w:jc w:val="center"/>
        <w:rPr>
          <w:b/>
        </w:rPr>
      </w:pPr>
      <w:r>
        <w:rPr>
          <w:b/>
        </w:rPr>
        <w:t>„Odbieranie odpadów komunalnych od właścicieli nieruchomości zamieszkałych z terenu  Gminy Świętajno”</w:t>
      </w:r>
    </w:p>
    <w:p w14:paraId="22B9500F" w14:textId="4E4CA28F" w:rsidR="00362BF9" w:rsidRDefault="00362BF9" w:rsidP="00362BF9">
      <w:pPr>
        <w:autoSpaceDE w:val="0"/>
        <w:jc w:val="both"/>
      </w:pPr>
      <w:r>
        <w:t>Ja</w:t>
      </w:r>
      <w:r w:rsidR="002B467D">
        <w:t>,</w:t>
      </w:r>
      <w:r>
        <w:t xml:space="preserve"> niżej podpisany</w:t>
      </w:r>
      <w:r w:rsidR="002B467D">
        <w:t>,</w:t>
      </w:r>
      <w:r>
        <w:t xml:space="preserve"> działający w imieniu (firmy, własnym, innego podmiotu)</w:t>
      </w:r>
    </w:p>
    <w:p w14:paraId="3A410300" w14:textId="77777777" w:rsidR="00362BF9" w:rsidRDefault="00362BF9" w:rsidP="00362BF9">
      <w:pPr>
        <w:autoSpaceDE w:val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6B1CEFA3" w14:textId="77777777" w:rsidR="00362BF9" w:rsidRDefault="00362BF9" w:rsidP="00362BF9">
      <w:pPr>
        <w:autoSpaceDE w:val="0"/>
        <w:jc w:val="both"/>
      </w:pPr>
      <w:r>
        <w:t>Zobowiązuję się do udostępnienia firmie:</w:t>
      </w:r>
    </w:p>
    <w:p w14:paraId="50223BD9" w14:textId="77777777" w:rsidR="00362BF9" w:rsidRDefault="00362BF9" w:rsidP="00362BF9">
      <w:pPr>
        <w:autoSpaceDE w:val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4C5EC295" w14:textId="77777777" w:rsidR="00362BF9" w:rsidRDefault="00362BF9" w:rsidP="00362BF9">
      <w:pPr>
        <w:autoSpaceDE w:val="0"/>
        <w:jc w:val="both"/>
      </w:pPr>
      <w:r>
        <w:t>Następujący potencjał techniczny (wymagane w SIWZ) do wykonania w/w zamówienia:</w:t>
      </w:r>
    </w:p>
    <w:tbl>
      <w:tblPr>
        <w:tblW w:w="9705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626"/>
        <w:gridCol w:w="3842"/>
        <w:gridCol w:w="2574"/>
        <w:gridCol w:w="2663"/>
      </w:tblGrid>
      <w:tr w:rsidR="00362BF9" w14:paraId="4BF3FF16" w14:textId="77777777" w:rsidTr="00362BF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5BA44B" w14:textId="77777777" w:rsidR="00362BF9" w:rsidRDefault="00362BF9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BACD1A" w14:textId="77777777" w:rsidR="00362BF9" w:rsidRDefault="00362BF9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Nazwa maszyn/urządzeń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5B41F4" w14:textId="77777777" w:rsidR="00362BF9" w:rsidRDefault="00362BF9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Ilość (</w:t>
            </w:r>
            <w:proofErr w:type="spellStart"/>
            <w:r>
              <w:rPr>
                <w:b/>
                <w:i/>
              </w:rPr>
              <w:t>szt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DE981" w14:textId="77777777" w:rsidR="00362BF9" w:rsidRDefault="00362BF9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Podstawa do dysponowania  </w:t>
            </w:r>
          </w:p>
        </w:tc>
      </w:tr>
      <w:tr w:rsidR="00362BF9" w14:paraId="22722437" w14:textId="77777777" w:rsidTr="00362BF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8DC755" w14:textId="77777777" w:rsidR="00362BF9" w:rsidRDefault="00362BF9">
            <w:pPr>
              <w:snapToGrid w:val="0"/>
              <w:jc w:val="center"/>
            </w:pPr>
            <w:r>
              <w:t>1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4E7A3" w14:textId="77777777" w:rsidR="00362BF9" w:rsidRDefault="00362BF9">
            <w:pPr>
              <w:pStyle w:val="Tekstpodstawowywcity22"/>
              <w:snapToGrid w:val="0"/>
              <w:spacing w:after="120"/>
              <w:ind w:left="-3"/>
              <w:jc w:val="left"/>
              <w:rPr>
                <w:i w:val="0"/>
                <w:sz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7374D" w14:textId="77777777" w:rsidR="00362BF9" w:rsidRDefault="00362BF9">
            <w:pPr>
              <w:snapToGrid w:val="0"/>
              <w:jc w:val="right"/>
              <w:rPr>
                <w:i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4BB4" w14:textId="77777777" w:rsidR="00362BF9" w:rsidRDefault="00362BF9">
            <w:pPr>
              <w:snapToGrid w:val="0"/>
              <w:jc w:val="right"/>
              <w:rPr>
                <w:i/>
              </w:rPr>
            </w:pPr>
          </w:p>
        </w:tc>
      </w:tr>
      <w:tr w:rsidR="00362BF9" w14:paraId="4BF3BA8A" w14:textId="77777777" w:rsidTr="00362BF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E41425" w14:textId="77777777" w:rsidR="00362BF9" w:rsidRDefault="00362BF9">
            <w:pPr>
              <w:snapToGrid w:val="0"/>
              <w:jc w:val="center"/>
            </w:pPr>
            <w:r>
              <w:t>2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591D4" w14:textId="77777777" w:rsidR="00362BF9" w:rsidRDefault="00362BF9">
            <w:pPr>
              <w:snapToGrid w:val="0"/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8494E" w14:textId="77777777" w:rsidR="00362BF9" w:rsidRDefault="00362BF9">
            <w:pPr>
              <w:snapToGrid w:val="0"/>
              <w:jc w:val="right"/>
              <w:rPr>
                <w:i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26A1" w14:textId="77777777" w:rsidR="00362BF9" w:rsidRDefault="00362BF9">
            <w:pPr>
              <w:snapToGrid w:val="0"/>
              <w:jc w:val="right"/>
              <w:rPr>
                <w:i/>
              </w:rPr>
            </w:pPr>
          </w:p>
        </w:tc>
      </w:tr>
      <w:tr w:rsidR="00362BF9" w14:paraId="28C20410" w14:textId="77777777" w:rsidTr="00362BF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827FB" w14:textId="77777777" w:rsidR="00362BF9" w:rsidRDefault="00362BF9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2BEF2" w14:textId="77777777" w:rsidR="00362BF9" w:rsidRDefault="00362BF9">
            <w:pPr>
              <w:snapToGrid w:val="0"/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41FEE" w14:textId="77777777" w:rsidR="00362BF9" w:rsidRDefault="00362BF9">
            <w:pPr>
              <w:snapToGrid w:val="0"/>
              <w:jc w:val="right"/>
              <w:rPr>
                <w:i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DB62" w14:textId="77777777" w:rsidR="00362BF9" w:rsidRDefault="00362BF9">
            <w:pPr>
              <w:snapToGrid w:val="0"/>
              <w:jc w:val="right"/>
              <w:rPr>
                <w:i/>
              </w:rPr>
            </w:pPr>
          </w:p>
        </w:tc>
      </w:tr>
      <w:tr w:rsidR="00362BF9" w14:paraId="04267B12" w14:textId="77777777" w:rsidTr="00362BF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29BE6" w14:textId="77777777" w:rsidR="00362BF9" w:rsidRDefault="00362BF9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3A855" w14:textId="77777777" w:rsidR="00362BF9" w:rsidRDefault="00362BF9">
            <w:pPr>
              <w:snapToGrid w:val="0"/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DC6A8" w14:textId="77777777" w:rsidR="00362BF9" w:rsidRDefault="00362BF9">
            <w:pPr>
              <w:snapToGrid w:val="0"/>
              <w:jc w:val="right"/>
              <w:rPr>
                <w:i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E596" w14:textId="77777777" w:rsidR="00362BF9" w:rsidRDefault="00362BF9">
            <w:pPr>
              <w:snapToGrid w:val="0"/>
              <w:jc w:val="right"/>
              <w:rPr>
                <w:i/>
              </w:rPr>
            </w:pPr>
          </w:p>
        </w:tc>
      </w:tr>
    </w:tbl>
    <w:p w14:paraId="534C1144" w14:textId="77777777" w:rsidR="00362BF9" w:rsidRDefault="00362BF9" w:rsidP="00362BF9">
      <w:pPr>
        <w:autoSpaceDE w:val="0"/>
        <w:jc w:val="both"/>
        <w:rPr>
          <w:b/>
          <w:bCs/>
          <w:color w:val="000000"/>
          <w:szCs w:val="28"/>
        </w:rPr>
      </w:pPr>
    </w:p>
    <w:p w14:paraId="283F5298" w14:textId="77777777" w:rsidR="00362BF9" w:rsidRDefault="00362BF9" w:rsidP="00362BF9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__________ dnia __ __ 2017 roku </w:t>
      </w:r>
    </w:p>
    <w:p w14:paraId="2050527C" w14:textId="77777777" w:rsidR="00362BF9" w:rsidRDefault="00362BF9" w:rsidP="00362BF9">
      <w:pPr>
        <w:autoSpaceDE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                                                          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 ___________________________________ </w:t>
      </w:r>
    </w:p>
    <w:p w14:paraId="44791A8A" w14:textId="77777777" w:rsidR="00362BF9" w:rsidRDefault="00362BF9" w:rsidP="00362BF9">
      <w:pPr>
        <w:autoSpaceDE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(podpis Wykonawcy/Wykonawców) </w:t>
      </w:r>
    </w:p>
    <w:p w14:paraId="74FC0283" w14:textId="77777777" w:rsidR="00362BF9" w:rsidRDefault="00362BF9" w:rsidP="00362BF9">
      <w:pPr>
        <w:autoSpaceDE w:val="0"/>
        <w:ind w:left="5664"/>
        <w:jc w:val="both"/>
        <w:rPr>
          <w:color w:val="000000"/>
          <w:szCs w:val="20"/>
        </w:rPr>
      </w:pPr>
      <w:r>
        <w:rPr>
          <w:color w:val="000000"/>
          <w:szCs w:val="20"/>
        </w:rPr>
        <w:t>(pieczęć Wykonawcy/Wykonawców</w:t>
      </w:r>
    </w:p>
    <w:p w14:paraId="02F94864" w14:textId="77777777" w:rsidR="00362BF9" w:rsidRDefault="00362BF9" w:rsidP="00362BF9"/>
    <w:p w14:paraId="305ACDEA" w14:textId="77777777" w:rsidR="00362BF9" w:rsidRDefault="00362BF9" w:rsidP="00362BF9"/>
    <w:p w14:paraId="74C015A4" w14:textId="77777777" w:rsidR="00036675" w:rsidRDefault="00036675"/>
    <w:sectPr w:rsidR="00036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70"/>
    <w:rsid w:val="00000AF9"/>
    <w:rsid w:val="00036675"/>
    <w:rsid w:val="000B2E70"/>
    <w:rsid w:val="002B467D"/>
    <w:rsid w:val="00362BF9"/>
    <w:rsid w:val="0088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5C95"/>
  <w15:chartTrackingRefBased/>
  <w15:docId w15:val="{2B525538-0CAD-43F8-BC65-6D3BBDEC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BF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2BF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362BF9"/>
    <w:pPr>
      <w:spacing w:after="0" w:line="240" w:lineRule="auto"/>
      <w:ind w:left="225"/>
      <w:jc w:val="both"/>
    </w:pPr>
    <w:rPr>
      <w:rFonts w:ascii="Times New Roman" w:eastAsia="Times New Roman" w:hAnsi="Times New Roman"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1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C9C68BA9</Template>
  <TotalTime>2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5</cp:revision>
  <cp:lastPrinted>2019-11-25T09:55:00Z</cp:lastPrinted>
  <dcterms:created xsi:type="dcterms:W3CDTF">2019-11-14T13:03:00Z</dcterms:created>
  <dcterms:modified xsi:type="dcterms:W3CDTF">2019-11-25T09:56:00Z</dcterms:modified>
</cp:coreProperties>
</file>