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941" w:rsidRDefault="00A06941" w:rsidP="00A06941">
      <w:pPr>
        <w:pStyle w:val="Bezodstpw"/>
        <w:spacing w:line="276" w:lineRule="auto"/>
        <w:ind w:left="6372"/>
      </w:pPr>
      <w:r>
        <w:rPr>
          <w:rFonts w:eastAsia="Times New Roman"/>
          <w:b/>
        </w:rPr>
        <w:t>Załącznik nr 2 do SIWZ</w:t>
      </w:r>
    </w:p>
    <w:p w:rsidR="00A06941" w:rsidRDefault="00A06941" w:rsidP="00A06941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…………….….…….………………….</w:t>
      </w:r>
    </w:p>
    <w:p w:rsidR="00A06941" w:rsidRDefault="00A06941" w:rsidP="00A06941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Pieczątka Wykonawcy</w:t>
      </w:r>
    </w:p>
    <w:p w:rsidR="00A06941" w:rsidRDefault="00A06941" w:rsidP="00A06941">
      <w:pPr>
        <w:pStyle w:val="Nagwek6"/>
        <w:numPr>
          <w:ilvl w:val="0"/>
          <w:numId w:val="0"/>
        </w:numPr>
        <w:tabs>
          <w:tab w:val="left" w:pos="18432"/>
        </w:tabs>
        <w:spacing w:line="260" w:lineRule="atLeast"/>
        <w:ind w:left="18432"/>
        <w:rPr>
          <w:sz w:val="24"/>
          <w:szCs w:val="24"/>
        </w:rPr>
      </w:pPr>
    </w:p>
    <w:p w:rsidR="00A06941" w:rsidRDefault="00A06941" w:rsidP="00A06941">
      <w:pPr>
        <w:spacing w:line="340" w:lineRule="atLeast"/>
        <w:jc w:val="center"/>
        <w:rPr>
          <w:b/>
        </w:rPr>
      </w:pPr>
      <w:r>
        <w:rPr>
          <w:b/>
        </w:rPr>
        <w:t>FORMULARZ</w:t>
      </w:r>
    </w:p>
    <w:p w:rsidR="00A06941" w:rsidRDefault="00A06941" w:rsidP="00A06941">
      <w:pPr>
        <w:spacing w:line="360" w:lineRule="auto"/>
        <w:jc w:val="center"/>
        <w:rPr>
          <w:b/>
        </w:rPr>
      </w:pPr>
      <w:r>
        <w:rPr>
          <w:b/>
        </w:rPr>
        <w:t>OFERTY  PRZETARGOWEJ</w:t>
      </w:r>
    </w:p>
    <w:p w:rsidR="00A06941" w:rsidRDefault="00A06941" w:rsidP="00A06941">
      <w:pPr>
        <w:spacing w:line="340" w:lineRule="atLeast"/>
        <w:jc w:val="center"/>
        <w:rPr>
          <w:b/>
        </w:rPr>
      </w:pPr>
    </w:p>
    <w:p w:rsidR="00A06941" w:rsidRDefault="00A06941" w:rsidP="00A06941">
      <w:pPr>
        <w:spacing w:line="340" w:lineRule="atLeast"/>
        <w:jc w:val="center"/>
        <w:rPr>
          <w:b/>
        </w:rPr>
      </w:pPr>
    </w:p>
    <w:p w:rsidR="00A06941" w:rsidRDefault="00A06941" w:rsidP="00A06941">
      <w:pPr>
        <w:spacing w:line="360" w:lineRule="auto"/>
        <w:jc w:val="both"/>
      </w:pPr>
      <w:r>
        <w:t>Data ………………………………….</w:t>
      </w:r>
    </w:p>
    <w:p w:rsidR="00A06941" w:rsidRDefault="00A06941" w:rsidP="00A06941">
      <w:pPr>
        <w:spacing w:line="360" w:lineRule="auto"/>
        <w:jc w:val="both"/>
        <w:rPr>
          <w:b/>
        </w:rPr>
      </w:pPr>
      <w:r>
        <w:t xml:space="preserve">Do   </w:t>
      </w:r>
      <w:r>
        <w:rPr>
          <w:b/>
        </w:rPr>
        <w:t>Gmina Świętajno, 12-140 Świętajno, ul. Grunwaldzka 15,  NIP 7451811224</w:t>
      </w:r>
      <w:r>
        <w:t xml:space="preserve"> </w:t>
      </w:r>
      <w:r>
        <w:rPr>
          <w:b/>
        </w:rPr>
        <w:t xml:space="preserve">REGON 510743284, </w:t>
      </w:r>
    </w:p>
    <w:p w:rsidR="00A06941" w:rsidRDefault="00A06941" w:rsidP="00A06941">
      <w:pPr>
        <w:jc w:val="both"/>
        <w:rPr>
          <w:b/>
        </w:rPr>
      </w:pPr>
      <w:r>
        <w:rPr>
          <w:b/>
        </w:rPr>
        <w:t>Tel. (89) 623 20 60</w:t>
      </w:r>
      <w:r>
        <w:t xml:space="preserve"> ; </w:t>
      </w:r>
      <w:r>
        <w:rPr>
          <w:b/>
        </w:rPr>
        <w:t>Fax (89) 623 20 76</w:t>
      </w:r>
    </w:p>
    <w:p w:rsidR="00A06941" w:rsidRPr="00A06941" w:rsidRDefault="00A06941" w:rsidP="00A06941">
      <w:pPr>
        <w:spacing w:line="360" w:lineRule="auto"/>
        <w:jc w:val="both"/>
      </w:pPr>
      <w:r>
        <w:t>……..........................................................................................………………..…………………….………………………………………………..………………………………………………………………..……………………………………………………………………………………………</w:t>
      </w:r>
      <w:r>
        <w:rPr>
          <w:i/>
        </w:rPr>
        <w:t>(nazwa i adres siedziby Wykonawcy)</w:t>
      </w:r>
    </w:p>
    <w:p w:rsidR="00A06941" w:rsidRDefault="00A06941" w:rsidP="00A06941">
      <w:pPr>
        <w:spacing w:line="360" w:lineRule="auto"/>
        <w:jc w:val="center"/>
        <w:rPr>
          <w:i/>
        </w:rPr>
      </w:pPr>
    </w:p>
    <w:p w:rsidR="00A06941" w:rsidRDefault="00A06941" w:rsidP="00A06941">
      <w:pPr>
        <w:spacing w:line="480" w:lineRule="auto"/>
        <w:jc w:val="both"/>
      </w:pPr>
      <w:r>
        <w:t>NIP……………………..……….……………………..Regon………………………………</w:t>
      </w:r>
    </w:p>
    <w:p w:rsidR="00A06941" w:rsidRDefault="00A06941" w:rsidP="00A06941">
      <w:pPr>
        <w:spacing w:line="480" w:lineRule="auto"/>
        <w:jc w:val="both"/>
      </w:pPr>
      <w:r>
        <w:t>Nr telefonu ………..……………….……../ faksu ………………………….………………….</w:t>
      </w:r>
    </w:p>
    <w:p w:rsidR="00A06941" w:rsidRPr="009B64D2" w:rsidRDefault="00A06941" w:rsidP="00A06941">
      <w:pPr>
        <w:spacing w:line="340" w:lineRule="atLeast"/>
        <w:jc w:val="both"/>
        <w:rPr>
          <w:b/>
        </w:rPr>
      </w:pPr>
      <w:r>
        <w:t xml:space="preserve">w odpowiedzi na ogłoszenie w postępowaniu o udzielenie zamówienia publicznego w trybie przetargu nieograniczonego na zadanie pn.: </w:t>
      </w:r>
      <w:r w:rsidRPr="00553DC8">
        <w:rPr>
          <w:b/>
        </w:rPr>
        <w:t>„</w:t>
      </w:r>
      <w:r>
        <w:rPr>
          <w:b/>
        </w:rPr>
        <w:t xml:space="preserve"> ……………………………………………………. </w:t>
      </w:r>
      <w:r w:rsidRPr="00553DC8">
        <w:rPr>
          <w:b/>
        </w:rPr>
        <w:t>”</w:t>
      </w:r>
      <w:r>
        <w:rPr>
          <w:b/>
        </w:rPr>
        <w:t xml:space="preserve"> </w:t>
      </w:r>
      <w:r>
        <w:t>składamy niniejszą ofertę:</w:t>
      </w:r>
    </w:p>
    <w:p w:rsidR="00A06941" w:rsidRDefault="00A06941" w:rsidP="00A06941">
      <w:pPr>
        <w:autoSpaceDE w:val="0"/>
        <w:jc w:val="both"/>
      </w:pPr>
    </w:p>
    <w:p w:rsidR="00A06941" w:rsidRDefault="00A06941" w:rsidP="00A06941">
      <w:pPr>
        <w:numPr>
          <w:ilvl w:val="1"/>
          <w:numId w:val="2"/>
        </w:numPr>
        <w:tabs>
          <w:tab w:val="left" w:pos="371"/>
        </w:tabs>
        <w:suppressAutoHyphens/>
        <w:spacing w:line="340" w:lineRule="atLeast"/>
        <w:ind w:left="371"/>
        <w:jc w:val="both"/>
        <w:rPr>
          <w:b/>
        </w:rPr>
      </w:pPr>
      <w:r>
        <w:t xml:space="preserve">My niżej podpisani oferujemy zrealizować (zamówienie publiczne) umowę, zgodnie </w:t>
      </w:r>
      <w:r>
        <w:br/>
        <w:t xml:space="preserve">z warunkami Specyfikacji Istotnych Warunków Zamówienia za </w:t>
      </w:r>
      <w:r>
        <w:rPr>
          <w:b/>
        </w:rPr>
        <w:t>łączną cenę:</w:t>
      </w:r>
    </w:p>
    <w:p w:rsidR="00A06941" w:rsidRDefault="00A06941" w:rsidP="00A06941">
      <w:pPr>
        <w:spacing w:line="340" w:lineRule="atLeast"/>
        <w:ind w:left="397"/>
        <w:jc w:val="both"/>
        <w:rPr>
          <w:b/>
        </w:rPr>
      </w:pPr>
      <w:r>
        <w:rPr>
          <w:b/>
        </w:rPr>
        <w:t>cena netto ……………………………………… zł</w:t>
      </w:r>
    </w:p>
    <w:p w:rsidR="00A06941" w:rsidRDefault="00A06941" w:rsidP="00A06941">
      <w:pPr>
        <w:spacing w:line="340" w:lineRule="atLeast"/>
        <w:ind w:left="397"/>
        <w:jc w:val="both"/>
        <w:rPr>
          <w:b/>
        </w:rPr>
      </w:pPr>
      <w:r>
        <w:rPr>
          <w:b/>
        </w:rPr>
        <w:t>podatek VAT ……………………………………</w:t>
      </w:r>
    </w:p>
    <w:p w:rsidR="00A06941" w:rsidRDefault="00A06941" w:rsidP="00A06941">
      <w:pPr>
        <w:spacing w:line="340" w:lineRule="atLeast"/>
        <w:ind w:left="397"/>
        <w:jc w:val="both"/>
        <w:rPr>
          <w:b/>
        </w:rPr>
      </w:pPr>
      <w:r>
        <w:rPr>
          <w:b/>
        </w:rPr>
        <w:t>cena brutto ……………………………………. zł</w:t>
      </w:r>
    </w:p>
    <w:p w:rsidR="00A06941" w:rsidRDefault="00A06941" w:rsidP="00A06941">
      <w:pPr>
        <w:spacing w:line="340" w:lineRule="atLeast"/>
        <w:jc w:val="both"/>
        <w:rPr>
          <w:b/>
          <w:color w:val="FF0000"/>
        </w:rPr>
      </w:pPr>
      <w:r>
        <w:rPr>
          <w:b/>
        </w:rPr>
        <w:t xml:space="preserve">      cena brutto słownie: …………………………………………………………………………… </w:t>
      </w:r>
    </w:p>
    <w:p w:rsidR="00A06941" w:rsidRPr="00BD1D18" w:rsidRDefault="00A06941" w:rsidP="00A06941">
      <w:pPr>
        <w:shd w:val="clear" w:color="auto" w:fill="FFFFFF"/>
        <w:spacing w:line="340" w:lineRule="atLeast"/>
        <w:jc w:val="both"/>
      </w:pPr>
      <w:r>
        <w:t xml:space="preserve">w terminie </w:t>
      </w:r>
      <w:r>
        <w:rPr>
          <w:b/>
        </w:rPr>
        <w:t>4 miesięcy od dnia podpisania umowy.</w:t>
      </w:r>
    </w:p>
    <w:p w:rsidR="00A06941" w:rsidRDefault="00A06941" w:rsidP="00A06941">
      <w:pPr>
        <w:spacing w:line="340" w:lineRule="atLeast"/>
        <w:ind w:left="397"/>
        <w:jc w:val="both"/>
      </w:pPr>
      <w:r>
        <w:t xml:space="preserve">Na powyższe roboty udzielamy </w:t>
      </w:r>
      <w:r>
        <w:rPr>
          <w:b/>
        </w:rPr>
        <w:t>……………. miesięcznej gwarancji jakości</w:t>
      </w:r>
      <w:r>
        <w:t>.</w:t>
      </w:r>
    </w:p>
    <w:p w:rsidR="00A06941" w:rsidRDefault="00A06941" w:rsidP="00A06941">
      <w:pPr>
        <w:spacing w:line="340" w:lineRule="atLeast"/>
        <w:jc w:val="both"/>
      </w:pPr>
      <w:r>
        <w:t xml:space="preserve">2)  Oświadczamy, że wadium w kwocie </w:t>
      </w:r>
      <w:r>
        <w:rPr>
          <w:b/>
          <w:bCs/>
          <w:shd w:val="clear" w:color="auto" w:fill="FFFFFF"/>
        </w:rPr>
        <w:t>……………………….</w:t>
      </w:r>
      <w:r>
        <w:rPr>
          <w:b/>
          <w:shd w:val="clear" w:color="auto" w:fill="FFFFFF"/>
        </w:rPr>
        <w:t xml:space="preserve"> zł</w:t>
      </w:r>
      <w:r>
        <w:rPr>
          <w:shd w:val="clear" w:color="auto" w:fill="FFFFFF"/>
        </w:rPr>
        <w:t xml:space="preserve"> z</w:t>
      </w:r>
      <w:r>
        <w:t xml:space="preserve">ostało wniesione w dniu .............................. </w:t>
      </w:r>
      <w:r>
        <w:br/>
        <w:t>w formie  .....................................................................................................................................</w:t>
      </w:r>
    </w:p>
    <w:p w:rsidR="00A06941" w:rsidRDefault="00A06941" w:rsidP="00A06941">
      <w:pPr>
        <w:spacing w:line="340" w:lineRule="atLeast"/>
        <w:jc w:val="both"/>
      </w:pPr>
      <w:r>
        <w:t>3)  Wskazujemy adres lub nr konta, na które należy zwrócić wadium:</w:t>
      </w:r>
    </w:p>
    <w:p w:rsidR="00A06941" w:rsidRDefault="00A06941" w:rsidP="00A06941">
      <w:pPr>
        <w:spacing w:line="340" w:lineRule="atLeast"/>
        <w:ind w:left="397"/>
        <w:jc w:val="both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A06941" w:rsidRDefault="00A06941" w:rsidP="00A06941">
      <w:pPr>
        <w:spacing w:line="340" w:lineRule="atLeast"/>
        <w:jc w:val="both"/>
      </w:pPr>
      <w:r>
        <w:t xml:space="preserve">4)  Termin związania ofertą wynosi </w:t>
      </w:r>
      <w:r>
        <w:rPr>
          <w:b/>
        </w:rPr>
        <w:t>30</w:t>
      </w:r>
      <w:r>
        <w:t xml:space="preserve"> dni od daty otwarcia ofert.</w:t>
      </w:r>
    </w:p>
    <w:p w:rsidR="00A06941" w:rsidRDefault="00A06941" w:rsidP="00A06941">
      <w:pPr>
        <w:spacing w:line="340" w:lineRule="atLeast"/>
        <w:jc w:val="both"/>
      </w:pPr>
      <w:r>
        <w:t xml:space="preserve">5) Oświadczamy, że zapoznaliśmy się z otrzymanymi dokumentami przetargowymi i w pełni </w:t>
      </w:r>
      <w:r>
        <w:br/>
        <w:t xml:space="preserve">      je akceptujemy.</w:t>
      </w:r>
    </w:p>
    <w:p w:rsidR="00A06941" w:rsidRDefault="00A06941" w:rsidP="00A06941">
      <w:pPr>
        <w:spacing w:line="340" w:lineRule="atLeast"/>
        <w:jc w:val="both"/>
      </w:pPr>
      <w:r>
        <w:t>6)   Oświadczamy, że zdobyliśmy konieczne informacje do przygotowania oferty.</w:t>
      </w:r>
    </w:p>
    <w:p w:rsidR="00A06941" w:rsidRDefault="00A06941" w:rsidP="00A06941">
      <w:pPr>
        <w:spacing w:line="340" w:lineRule="atLeast"/>
        <w:ind w:left="284" w:hanging="284"/>
        <w:jc w:val="both"/>
      </w:pPr>
      <w:r>
        <w:t>7) Oświadczamy, że „Projekt umowy” został przez nas zaakceptowany bez zastrzeżeń oraz zobowiązujemy się w przypadku wyboru naszej oferty do zawarcia umowy na wymienionych warunkach (zgodnie z zał. Nr 8 do SIWZ) w miejscu i w terminie wyznaczonym przez Zamawiającego.</w:t>
      </w:r>
    </w:p>
    <w:p w:rsidR="00A06941" w:rsidRDefault="00A06941" w:rsidP="00A06941">
      <w:pPr>
        <w:spacing w:line="340" w:lineRule="atLeast"/>
        <w:ind w:left="284" w:hanging="284"/>
      </w:pPr>
      <w:r>
        <w:t>8) Składamy niniejszą ofertę przetargową we własnym imieniu/jako Wykonawcy występujący    wspólnie,  zarządzani przez ………………………………………… (</w:t>
      </w:r>
      <w:r>
        <w:rPr>
          <w:i/>
        </w:rPr>
        <w:t>niepotrzebne skreślić</w:t>
      </w:r>
      <w:r>
        <w:t xml:space="preserve">). </w:t>
      </w:r>
      <w:r>
        <w:rPr>
          <w:i/>
        </w:rPr>
        <w:t xml:space="preserve">    (nazwa lidera)</w:t>
      </w:r>
    </w:p>
    <w:p w:rsidR="00A06941" w:rsidRDefault="00A06941" w:rsidP="00A06941">
      <w:pPr>
        <w:spacing w:line="340" w:lineRule="atLeast"/>
        <w:ind w:left="397"/>
        <w:jc w:val="both"/>
      </w:pPr>
      <w:r>
        <w:t>Potwierdzamy, iż nie uczestniczymy w jakiejkolwiek innej ofercie dotyczącej tego samego postępowania.</w:t>
      </w:r>
    </w:p>
    <w:p w:rsidR="00A06941" w:rsidRDefault="00A06941" w:rsidP="00A06941">
      <w:pPr>
        <w:spacing w:line="340" w:lineRule="atLeast"/>
        <w:jc w:val="both"/>
      </w:pPr>
      <w:r>
        <w:t>9)    Przedmiot zamówienia zamierzamy wykonać sami/przy udziale Podwykonawcy.</w:t>
      </w:r>
    </w:p>
    <w:p w:rsidR="00A06941" w:rsidRDefault="00A06941" w:rsidP="00A06941">
      <w:pPr>
        <w:spacing w:line="340" w:lineRule="atLeast"/>
        <w:ind w:left="397"/>
        <w:jc w:val="both"/>
      </w:pPr>
      <w:r>
        <w:t xml:space="preserve">Podwykonawcom zamierzamy zlecić następujący zakres robót: ………………………………………………………………………………………………………………………, a pozostałe zakresy będziemy wykonywać sami. </w:t>
      </w:r>
    </w:p>
    <w:p w:rsidR="00A06941" w:rsidRDefault="00A06941" w:rsidP="00A06941">
      <w:pPr>
        <w:spacing w:line="340" w:lineRule="atLeast"/>
        <w:jc w:val="both"/>
      </w:pPr>
      <w:r>
        <w:t>10) Nazwisko i imię: …………………………………………………………..................................</w:t>
      </w:r>
    </w:p>
    <w:p w:rsidR="00A06941" w:rsidRDefault="00A06941" w:rsidP="00A06941">
      <w:pPr>
        <w:spacing w:line="340" w:lineRule="atLeast"/>
        <w:ind w:left="397"/>
        <w:jc w:val="both"/>
      </w:pPr>
      <w:r>
        <w:t>Upoważniony do podpisania niniejszej oferty przetargowej w imieniu:</w:t>
      </w:r>
    </w:p>
    <w:p w:rsidR="00A06941" w:rsidRDefault="00A06941" w:rsidP="00A06941">
      <w:pPr>
        <w:spacing w:line="340" w:lineRule="atLeast"/>
        <w:ind w:left="397"/>
        <w:jc w:val="both"/>
      </w:pPr>
      <w:r>
        <w:t>…………………………………………………………………………………..…………………………………………………………………………………………………………</w:t>
      </w:r>
    </w:p>
    <w:p w:rsidR="00A06941" w:rsidRDefault="00A06941" w:rsidP="00A06941">
      <w:pPr>
        <w:spacing w:line="340" w:lineRule="atLeast"/>
        <w:ind w:left="397"/>
        <w:jc w:val="both"/>
      </w:pPr>
      <w:r>
        <w:t>Miejscowość i data: ………………………….</w:t>
      </w:r>
    </w:p>
    <w:p w:rsidR="00A06941" w:rsidRDefault="00A06941" w:rsidP="00A06941">
      <w:pPr>
        <w:spacing w:line="340" w:lineRule="atLeast"/>
        <w:ind w:left="397"/>
        <w:jc w:val="both"/>
      </w:pPr>
    </w:p>
    <w:p w:rsidR="00A06941" w:rsidRDefault="00A06941" w:rsidP="00A06941">
      <w:pPr>
        <w:tabs>
          <w:tab w:val="left" w:pos="6000"/>
        </w:tabs>
        <w:spacing w:line="340" w:lineRule="atLeast"/>
        <w:ind w:left="397"/>
        <w:jc w:val="right"/>
      </w:pPr>
      <w:r>
        <w:t>…………………………………</w:t>
      </w:r>
    </w:p>
    <w:p w:rsidR="00A06941" w:rsidRDefault="00A06941" w:rsidP="00A06941">
      <w:pPr>
        <w:spacing w:line="340" w:lineRule="atLeast"/>
        <w:ind w:left="3229" w:firstLine="311"/>
        <w:jc w:val="center"/>
      </w:pPr>
      <w:r>
        <w:t xml:space="preserve">                                      </w:t>
      </w:r>
      <w:r>
        <w:rPr>
          <w:i/>
        </w:rPr>
        <w:t>Pieczątka i podpis Wykonawcy</w:t>
      </w:r>
    </w:p>
    <w:p w:rsidR="00A06941" w:rsidRDefault="00A06941" w:rsidP="00A06941">
      <w:pPr>
        <w:spacing w:line="340" w:lineRule="atLeast"/>
        <w:ind w:left="3229" w:firstLine="311"/>
        <w:jc w:val="center"/>
      </w:pPr>
    </w:p>
    <w:p w:rsidR="00A06941" w:rsidRDefault="00A06941" w:rsidP="00A06941">
      <w:pPr>
        <w:spacing w:line="340" w:lineRule="atLeast"/>
      </w:pPr>
    </w:p>
    <w:p w:rsidR="00A06941" w:rsidRDefault="00A06941" w:rsidP="00A06941">
      <w:pPr>
        <w:spacing w:line="340" w:lineRule="atLeast"/>
        <w:ind w:left="397"/>
        <w:jc w:val="both"/>
      </w:pPr>
      <w:r>
        <w:t>Niniejsza oferta przetargowa obejmuje następujące załączniki:</w:t>
      </w:r>
    </w:p>
    <w:p w:rsidR="00A06941" w:rsidRDefault="00A06941" w:rsidP="00A06941">
      <w:pPr>
        <w:spacing w:line="340" w:lineRule="atLeast"/>
        <w:ind w:left="397"/>
        <w:jc w:val="both"/>
      </w:pPr>
      <w:r>
        <w:t>(numerowany wykaz załączników wraz z tytułami)</w:t>
      </w:r>
    </w:p>
    <w:p w:rsidR="00A06941" w:rsidRDefault="00A06941" w:rsidP="00A06941">
      <w:pPr>
        <w:spacing w:line="340" w:lineRule="atLeast"/>
        <w:ind w:left="397"/>
        <w:jc w:val="both"/>
      </w:pPr>
      <w:r>
        <w:t>……………………………………….…………………………….</w:t>
      </w:r>
    </w:p>
    <w:p w:rsidR="00A06941" w:rsidRDefault="00A06941" w:rsidP="00A06941">
      <w:pPr>
        <w:spacing w:line="340" w:lineRule="atLeast"/>
        <w:ind w:left="397"/>
        <w:jc w:val="both"/>
      </w:pPr>
      <w:r>
        <w:t>………………………………………………………….……......</w:t>
      </w:r>
    </w:p>
    <w:p w:rsidR="00A06941" w:rsidRDefault="00A06941" w:rsidP="00A06941">
      <w:pPr>
        <w:spacing w:line="340" w:lineRule="atLeast"/>
        <w:ind w:left="397"/>
        <w:jc w:val="both"/>
      </w:pPr>
      <w:r>
        <w:t>………………………………………………………….………….</w:t>
      </w:r>
      <w:r>
        <w:tab/>
      </w:r>
    </w:p>
    <w:p w:rsidR="00A06941" w:rsidRDefault="00A06941" w:rsidP="00A06941">
      <w:pPr>
        <w:ind w:left="5246" w:firstLine="708"/>
        <w:jc w:val="right"/>
        <w:rPr>
          <w:b/>
        </w:rPr>
      </w:pPr>
    </w:p>
    <w:p w:rsidR="00A06941" w:rsidRDefault="00A06941" w:rsidP="00A06941">
      <w:pPr>
        <w:ind w:left="5246" w:firstLine="708"/>
        <w:jc w:val="right"/>
        <w:rPr>
          <w:b/>
        </w:rPr>
      </w:pPr>
    </w:p>
    <w:p w:rsidR="00A06941" w:rsidRDefault="00A06941" w:rsidP="00A06941">
      <w:pPr>
        <w:ind w:left="5246" w:firstLine="708"/>
        <w:jc w:val="right"/>
        <w:rPr>
          <w:b/>
        </w:rPr>
      </w:pPr>
    </w:p>
    <w:p w:rsidR="001230DD" w:rsidRDefault="001230DD"/>
    <w:sectPr w:rsidR="001230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941" w:rsidRDefault="00A06941" w:rsidP="00A06941">
      <w:r>
        <w:separator/>
      </w:r>
    </w:p>
  </w:endnote>
  <w:endnote w:type="continuationSeparator" w:id="0">
    <w:p w:rsidR="00A06941" w:rsidRDefault="00A06941" w:rsidP="00A0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941" w:rsidRDefault="00A06941" w:rsidP="00A06941">
    <w:pPr>
      <w:pStyle w:val="Stopka"/>
      <w:ind w:right="360"/>
      <w:jc w:val="center"/>
    </w:pPr>
  </w:p>
  <w:p w:rsidR="00A06941" w:rsidRDefault="00A06941" w:rsidP="00A06941">
    <w:pPr>
      <w:pStyle w:val="Nagwek"/>
      <w:rPr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91C46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" strokeweight=".26mm">
              <v:stroke joinstyle="miter" endcap="square"/>
            </v:line>
          </w:pict>
        </mc:Fallback>
      </mc:AlternateContent>
    </w:r>
  </w:p>
  <w:p w:rsidR="00A06941" w:rsidRDefault="00A06941" w:rsidP="00A06941">
    <w:pPr>
      <w:pStyle w:val="Stopka"/>
      <w:jc w:val="center"/>
    </w:pPr>
    <w:r>
      <w:rPr>
        <w:rFonts w:cs="Calibri"/>
        <w:sz w:val="18"/>
        <w:szCs w:val="18"/>
      </w:rPr>
      <w:t>SPECYFIKACJA  ISTOTNYCH  WARUNKÓW 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941" w:rsidRDefault="00A06941" w:rsidP="00A06941">
      <w:r>
        <w:separator/>
      </w:r>
    </w:p>
  </w:footnote>
  <w:footnote w:type="continuationSeparator" w:id="0">
    <w:p w:rsidR="00A06941" w:rsidRDefault="00A06941" w:rsidP="00A06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941" w:rsidRDefault="00A06941" w:rsidP="00A0694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Gmina Świętajno</w:t>
    </w:r>
  </w:p>
  <w:p w:rsidR="00A06941" w:rsidRDefault="00A06941" w:rsidP="00A06941">
    <w:pPr>
      <w:pStyle w:val="Nagwek"/>
      <w:jc w:val="center"/>
      <w:rPr>
        <w:rFonts w:ascii="Wingdings" w:eastAsia="Wingdings" w:hAnsi="Wingdings" w:cs="Wingdings"/>
        <w:kern w:val="1"/>
        <w:sz w:val="20"/>
        <w:szCs w:val="20"/>
      </w:rPr>
    </w:pPr>
    <w:r>
      <w:rPr>
        <w:sz w:val="20"/>
        <w:szCs w:val="20"/>
      </w:rPr>
      <w:t>ul. Grunwaldzka 15 ; 12 – 140 Świętajno</w:t>
    </w:r>
  </w:p>
  <w:p w:rsidR="00A06941" w:rsidRPr="008D5099" w:rsidRDefault="00A06941" w:rsidP="00A06941">
    <w:pPr>
      <w:spacing w:line="100" w:lineRule="atLeast"/>
      <w:jc w:val="center"/>
      <w:rPr>
        <w:rFonts w:eastAsia="Wingdings" w:cs="Wingdings"/>
        <w:kern w:val="1"/>
        <w:sz w:val="20"/>
        <w:szCs w:val="20"/>
      </w:rPr>
    </w:pPr>
    <w:r>
      <w:rPr>
        <w:rFonts w:ascii="Wingdings" w:eastAsia="Wingdings" w:hAnsi="Wingdings" w:cs="Wingdings"/>
        <w:kern w:val="1"/>
        <w:sz w:val="20"/>
        <w:szCs w:val="20"/>
      </w:rPr>
      <w:t></w:t>
    </w:r>
    <w:r>
      <w:rPr>
        <w:rFonts w:eastAsia="Wingdings" w:cs="Wingdings"/>
        <w:kern w:val="1"/>
        <w:sz w:val="20"/>
        <w:szCs w:val="20"/>
      </w:rPr>
      <w:t xml:space="preserve"> (89) 623 20 60 ; 623 20 76</w:t>
    </w:r>
  </w:p>
  <w:p w:rsidR="00A06941" w:rsidRPr="008D5099" w:rsidRDefault="00A06941" w:rsidP="00A06941">
    <w:pPr>
      <w:spacing w:line="100" w:lineRule="atLeast"/>
      <w:jc w:val="center"/>
      <w:rPr>
        <w:rFonts w:eastAsia="Wingdings" w:cs="Wingdings"/>
        <w:kern w:val="1"/>
        <w:sz w:val="18"/>
        <w:szCs w:val="18"/>
        <w:lang w:val="en-US"/>
      </w:rPr>
    </w:pPr>
    <w:r>
      <w:rPr>
        <w:rFonts w:eastAsia="Wingdings" w:cs="Wingdings"/>
        <w:kern w:val="1"/>
        <w:sz w:val="20"/>
        <w:szCs w:val="20"/>
        <w:lang w:val="en-US"/>
      </w:rPr>
      <w:t xml:space="preserve">email: </w:t>
    </w:r>
    <w:hyperlink r:id="rId1" w:history="1">
      <w:r>
        <w:rPr>
          <w:rStyle w:val="Hipercze"/>
          <w:lang w:val="en-US"/>
        </w:rPr>
        <w:t>info@swietajno.ug.gov.pl</w:t>
      </w:r>
    </w:hyperlink>
  </w:p>
  <w:p w:rsidR="00A06941" w:rsidRDefault="00A069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41"/>
    <w:rsid w:val="001230DD"/>
    <w:rsid w:val="00A0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523A4"/>
  <w15:chartTrackingRefBased/>
  <w15:docId w15:val="{08681DBF-15E8-4C14-BE63-27C537F8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0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06941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06941"/>
    <w:rPr>
      <w:rFonts w:ascii="Times New Roman" w:eastAsia="Times New Roman" w:hAnsi="Times New Roman" w:cs="Times New Roman"/>
      <w:b/>
      <w:bCs/>
      <w:lang w:eastAsia="ar-SA"/>
    </w:rPr>
  </w:style>
  <w:style w:type="paragraph" w:styleId="Bezodstpw">
    <w:name w:val="No Spacing"/>
    <w:qFormat/>
    <w:rsid w:val="00A0694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A06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06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9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069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48237306</Template>
  <TotalTime>1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1</cp:revision>
  <dcterms:created xsi:type="dcterms:W3CDTF">2019-09-12T05:38:00Z</dcterms:created>
  <dcterms:modified xsi:type="dcterms:W3CDTF">2019-09-12T05:39:00Z</dcterms:modified>
</cp:coreProperties>
</file>