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5983" w14:textId="77777777" w:rsidR="005E525A" w:rsidRPr="00981B35" w:rsidRDefault="005E525A" w:rsidP="005E525A">
      <w:pPr>
        <w:suppressAutoHyphens/>
        <w:spacing w:after="0" w:line="276" w:lineRule="auto"/>
        <w:ind w:left="6372"/>
        <w:rPr>
          <w:rFonts w:ascii="Times New Roman" w:eastAsia="Arial" w:hAnsi="Times New Roman" w:cs="Times New Roman"/>
          <w:i/>
          <w:iCs/>
          <w:lang w:eastAsia="ar-SA"/>
        </w:rPr>
      </w:pPr>
      <w:r w:rsidRPr="00981B35">
        <w:rPr>
          <w:rFonts w:ascii="Times New Roman" w:eastAsia="Times New Roman" w:hAnsi="Times New Roman" w:cs="Times New Roman"/>
          <w:b/>
          <w:i/>
          <w:iCs/>
          <w:lang w:eastAsia="ar-SA"/>
        </w:rPr>
        <w:t>Załącznik nr 2 do SIWZ</w:t>
      </w:r>
    </w:p>
    <w:p w14:paraId="1CABFDFD" w14:textId="77777777" w:rsidR="005E525A" w:rsidRPr="005E525A" w:rsidRDefault="005E525A" w:rsidP="005E525A">
      <w:pPr>
        <w:tabs>
          <w:tab w:val="left" w:pos="2747"/>
        </w:tabs>
        <w:suppressAutoHyphens/>
        <w:spacing w:after="0" w:line="260" w:lineRule="atLeast"/>
        <w:jc w:val="both"/>
        <w:outlineLvl w:val="5"/>
        <w:rPr>
          <w:rFonts w:ascii="Times New Roman" w:eastAsia="Times New Roman" w:hAnsi="Times New Roman" w:cs="Times New Roman"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>…………….….…….………………….</w:t>
      </w:r>
    </w:p>
    <w:p w14:paraId="0D3B8F15" w14:textId="77777777" w:rsidR="005E525A" w:rsidRPr="005E525A" w:rsidRDefault="005E525A" w:rsidP="005E525A">
      <w:pPr>
        <w:tabs>
          <w:tab w:val="left" w:pos="3899"/>
        </w:tabs>
        <w:suppressAutoHyphens/>
        <w:spacing w:after="62" w:line="26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 xml:space="preserve"> Pieczątka Wykonawcy</w:t>
      </w:r>
    </w:p>
    <w:p w14:paraId="40ECC6A3" w14:textId="77777777" w:rsidR="005E525A" w:rsidRPr="005E525A" w:rsidRDefault="005E525A" w:rsidP="005E525A">
      <w:pPr>
        <w:tabs>
          <w:tab w:val="left" w:pos="18432"/>
        </w:tabs>
        <w:suppressAutoHyphens/>
        <w:spacing w:before="240" w:after="60" w:line="260" w:lineRule="atLeast"/>
        <w:ind w:left="18432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8D22EC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FORMULARZ</w:t>
      </w:r>
    </w:p>
    <w:p w14:paraId="7F818B0D" w14:textId="4224453D" w:rsid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OFERTY  PRZETARGOWEJ</w:t>
      </w:r>
    </w:p>
    <w:p w14:paraId="048105A3" w14:textId="56457B4A" w:rsidR="009D03CD" w:rsidRPr="005E525A" w:rsidRDefault="009D03CD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zam. pub. pn.: „odbiór odpadów komunalnych z nieruchomości niezamieszkałych </w:t>
      </w:r>
      <w:r w:rsidR="0053377F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teren</w:t>
      </w:r>
      <w:r w:rsidR="0053377F">
        <w:rPr>
          <w:rFonts w:ascii="Times New Roman" w:eastAsia="Times New Roman" w:hAnsi="Times New Roman" w:cs="Times New Roman"/>
          <w:b/>
          <w:lang w:eastAsia="pl-PL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 xml:space="preserve"> gminy Świętajno”</w:t>
      </w:r>
    </w:p>
    <w:p w14:paraId="27C07154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863E2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AC89B3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Data ………………………………….</w:t>
      </w:r>
    </w:p>
    <w:p w14:paraId="4C2B857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Do  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Gmina Świętajno, 12-140 Świętajno, ul. Grunwaldzka 15,  NIP 7451811224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REGON 510743284, </w:t>
      </w:r>
    </w:p>
    <w:p w14:paraId="3CAD4170" w14:textId="77777777" w:rsidR="005E525A" w:rsidRPr="005E525A" w:rsidRDefault="005E525A" w:rsidP="005E5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Tel. (89) 623 20 60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 ;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Fax (89) 623 20 76</w:t>
      </w:r>
    </w:p>
    <w:p w14:paraId="5DB4398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0FFA0F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F9019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……..........................................................................................………………..…………………….</w:t>
      </w:r>
    </w:p>
    <w:p w14:paraId="24BFE104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………………………………………………..………………………………………………………………..………………………………………………………………………………………………</w:t>
      </w:r>
    </w:p>
    <w:p w14:paraId="70282F64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i/>
          <w:lang w:eastAsia="pl-PL"/>
        </w:rPr>
        <w:t>(nazwa i adres siedziby Wykonawcy)</w:t>
      </w:r>
    </w:p>
    <w:p w14:paraId="50AF0078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4B1E038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NIP……………………..……….……………………..Regon………………………………………</w:t>
      </w:r>
    </w:p>
    <w:p w14:paraId="16F3C260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Nr telefonu ………..……………….……../ faksu ………………………….………………….</w:t>
      </w:r>
    </w:p>
    <w:p w14:paraId="2074A449" w14:textId="5AED2E42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odpowiedzi na ogłoszenie w postępowaniu o udzielenie zamówienia publicznego w trybie przetargu nieograniczonego na zadanie pn.: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„ ………………………………………</w:t>
      </w:r>
      <w:r w:rsidR="009D03CD">
        <w:rPr>
          <w:rFonts w:ascii="Times New Roman" w:eastAsia="Times New Roman" w:hAnsi="Times New Roman" w:cs="Times New Roman"/>
          <w:b/>
          <w:lang w:eastAsia="pl-PL"/>
        </w:rPr>
        <w:t>…………………………….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 ” </w:t>
      </w:r>
      <w:r w:rsidRPr="005E525A">
        <w:rPr>
          <w:rFonts w:ascii="Times New Roman" w:eastAsia="Times New Roman" w:hAnsi="Times New Roman" w:cs="Times New Roman"/>
          <w:lang w:eastAsia="pl-PL"/>
        </w:rPr>
        <w:t>składamy niniejszą ofertę:</w:t>
      </w:r>
    </w:p>
    <w:p w14:paraId="35CF3BF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3C5C74" w14:textId="640B2586" w:rsidR="005E525A" w:rsidRPr="009D03CD" w:rsidRDefault="009D03CD" w:rsidP="009D03CD">
      <w:pPr>
        <w:tabs>
          <w:tab w:val="left" w:pos="371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>My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niżej podpisani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oferujemy zrealizować (zamówienie publiczne) umowę, zgodnie z warunkami</w:t>
      </w:r>
      <w:r w:rsidRPr="009D03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za </w:t>
      </w:r>
      <w:r w:rsidR="005E525A" w:rsidRPr="009D03CD">
        <w:rPr>
          <w:rFonts w:ascii="Times New Roman" w:eastAsia="Times New Roman" w:hAnsi="Times New Roman" w:cs="Times New Roman"/>
          <w:b/>
          <w:lang w:eastAsia="pl-PL"/>
        </w:rPr>
        <w:t>łączną cenę:</w:t>
      </w:r>
    </w:p>
    <w:p w14:paraId="28B3B34C" w14:textId="3FD9BBF3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netto ……………………………………… zł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10F22655" w14:textId="77777777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podatek VAT ……………………………………</w:t>
      </w:r>
    </w:p>
    <w:p w14:paraId="34B53570" w14:textId="7DC208C1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cena brutto ……………………………………. </w:t>
      </w:r>
      <w:r w:rsidR="00D50DA1" w:rsidRPr="005E525A">
        <w:rPr>
          <w:rFonts w:ascii="Times New Roman" w:eastAsia="Times New Roman" w:hAnsi="Times New Roman" w:cs="Times New Roman"/>
          <w:b/>
          <w:lang w:eastAsia="pl-PL"/>
        </w:rPr>
        <w:t>Z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26CFEA1F" w14:textId="6630E403" w:rsid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brutto słownie: ……………………………………………………………………………</w:t>
      </w:r>
    </w:p>
    <w:p w14:paraId="7CA83130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A6F50" w14:textId="0F3DB6FE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9D03CD">
        <w:rPr>
          <w:rFonts w:ascii="Times New Roman" w:eastAsia="Times New Roman" w:hAnsi="Times New Roman" w:cs="Times New Roman"/>
          <w:b/>
          <w:lang w:eastAsia="pl-PL"/>
        </w:rPr>
        <w:t>Oferujemy - ………… zbiórki odpadów wielkogabarytowych i zużytego sprzętu elektrycznego i elektronicznego.</w:t>
      </w:r>
    </w:p>
    <w:p w14:paraId="2CC6F4A8" w14:textId="5B73F712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UWAGA! Należy wpisać 1 lub 2</w:t>
      </w:r>
    </w:p>
    <w:p w14:paraId="0ADA5877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66D2E" w14:textId="03471AA9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Oferujemy - ………… dni termin płatności faktury</w:t>
      </w:r>
    </w:p>
    <w:p w14:paraId="59D68190" w14:textId="651ED6CC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UWAGA! Należy wpisać 14, 21 lub 30 dni.</w:t>
      </w:r>
    </w:p>
    <w:p w14:paraId="6B234BE3" w14:textId="77777777" w:rsidR="009D03CD" w:rsidRP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557856" w14:textId="7580886C" w:rsidR="005E525A" w:rsidRDefault="005E525A" w:rsidP="009D03CD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3B4768">
        <w:rPr>
          <w:rFonts w:ascii="Times New Roman" w:eastAsia="Times New Roman" w:hAnsi="Times New Roman" w:cs="Times New Roman"/>
          <w:b/>
          <w:lang w:eastAsia="pl-PL"/>
        </w:rPr>
        <w:t>od 01.01.2020 r. do 31.12.2020 r.</w:t>
      </w:r>
    </w:p>
    <w:p w14:paraId="5EFE841B" w14:textId="77777777" w:rsidR="009D03CD" w:rsidRPr="005E525A" w:rsidRDefault="009D03CD" w:rsidP="009D03CD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EB7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2)  Oświadczamy, że wadium w kwocie </w:t>
      </w:r>
      <w:r w:rsidRPr="005E525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……………………….</w:t>
      </w:r>
      <w:r w:rsidRPr="005E525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zł</w:t>
      </w:r>
      <w:r w:rsidRPr="005E52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ostało wniesione w dniu ..............................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w formie  .....................................................................................................................................</w:t>
      </w:r>
    </w:p>
    <w:p w14:paraId="18426963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3)  Wskazujemy adres lub nr konta, na które należy zwrócić wadium:</w:t>
      </w:r>
    </w:p>
    <w:p w14:paraId="46D1BCC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30985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4)  Termin związania ofertą wynosi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30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dni od daty otwarcia ofert.</w:t>
      </w:r>
    </w:p>
    <w:p w14:paraId="61D12DE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5) Oświadczamy, że zapoznaliśmy się z otrzymanymi dokumentami przetargowymi i w pełni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je akceptujemy.</w:t>
      </w:r>
    </w:p>
    <w:p w14:paraId="30DAB0B0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6)   Oświadczamy, że zdobyliśmy konieczne informacje do przygotowania oferty.</w:t>
      </w:r>
    </w:p>
    <w:p w14:paraId="50B92B80" w14:textId="77777777" w:rsidR="005E525A" w:rsidRPr="005E525A" w:rsidRDefault="005E525A" w:rsidP="005E525A">
      <w:pPr>
        <w:spacing w:after="0" w:line="3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7) Oświadczamy, że „Projekt umowy” został przez nas zaakceptowany bez zastrzeżeń oraz zobowiązujemy się w przypadku wyboru naszej oferty do zawarcia umowy na wymienionych warunkach (zgodnie z zał. Nr 8 do SIWZ) w miejscu i w terminie wyznaczonym przez Zamawiającego.</w:t>
      </w:r>
    </w:p>
    <w:p w14:paraId="6AC6A5FD" w14:textId="77777777" w:rsidR="005E525A" w:rsidRPr="005E525A" w:rsidRDefault="005E525A" w:rsidP="005E525A">
      <w:pPr>
        <w:spacing w:after="0" w:line="340" w:lineRule="atLeast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8) Składamy niniejszą ofertę przetargową we własnym imieniu/jako Wykonawcy występujący    wspólnie,  zarządzani przez ………………………………………… (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 xml:space="preserve">    (nazwa lidera)</w:t>
      </w:r>
    </w:p>
    <w:p w14:paraId="61DAC89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214EB927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9)    Przedmiot zamówienia zamierzamy wykonać sami/przy udziale Podwykonawcy.</w:t>
      </w:r>
    </w:p>
    <w:p w14:paraId="6421D4A6" w14:textId="556C3130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Podwykonawcom zamierzamy zlecić następujący zakres </w:t>
      </w:r>
      <w:r w:rsidR="00784AFA">
        <w:rPr>
          <w:rFonts w:ascii="Times New Roman" w:eastAsia="Times New Roman" w:hAnsi="Times New Roman" w:cs="Times New Roman"/>
          <w:lang w:eastAsia="pl-PL"/>
        </w:rPr>
        <w:t>wykonania usługi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………………………………………………………………………………………………………………………, a pozostałe zakresy będziemy wykonywać sami. </w:t>
      </w:r>
    </w:p>
    <w:p w14:paraId="00E7C9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10) Nazwisko i imię: …………………………………………………………..................................</w:t>
      </w:r>
    </w:p>
    <w:p w14:paraId="571A103B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1DED8CF7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…………………………………………………………………………………..…………………………………………………………………………………………………………………..</w:t>
      </w:r>
    </w:p>
    <w:p w14:paraId="3D45A364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A0DFE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Miejscowość i data: ………………………….</w:t>
      </w:r>
    </w:p>
    <w:p w14:paraId="7C9D2F6E" w14:textId="66ADD721" w:rsidR="005E525A" w:rsidRPr="005E525A" w:rsidRDefault="009D03CD" w:rsidP="009D03CD">
      <w:pPr>
        <w:tabs>
          <w:tab w:val="left" w:pos="6000"/>
        </w:tabs>
        <w:spacing w:after="0" w:line="3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525A" w:rsidRPr="005E525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F4779A8" w14:textId="7CE9586D" w:rsidR="005E525A" w:rsidRDefault="005E525A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Pieczątka i podpis Wykonawcy</w:t>
      </w:r>
    </w:p>
    <w:p w14:paraId="3834232D" w14:textId="77777777" w:rsidR="009D03CD" w:rsidRPr="005E525A" w:rsidRDefault="009D03CD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12ED09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Niniejsza oferta przetargowa obejmuje następujące załączniki:</w:t>
      </w:r>
    </w:p>
    <w:p w14:paraId="551C454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(numerowany wykaz załączników wraz z tytułami)</w:t>
      </w:r>
    </w:p>
    <w:p w14:paraId="389B0B9D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……………………………………….…………………………….</w:t>
      </w:r>
    </w:p>
    <w:p w14:paraId="2F1956CF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………………………………………………………….……......</w:t>
      </w:r>
    </w:p>
    <w:p w14:paraId="7A2415B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………………………………………………………….………….</w:t>
      </w:r>
      <w:r w:rsidRPr="005E525A">
        <w:rPr>
          <w:rFonts w:ascii="Times New Roman" w:eastAsia="Times New Roman" w:hAnsi="Times New Roman" w:cs="Times New Roman"/>
          <w:lang w:eastAsia="pl-PL"/>
        </w:rPr>
        <w:tab/>
      </w:r>
    </w:p>
    <w:p w14:paraId="5ECA3669" w14:textId="77777777" w:rsidR="006B6457" w:rsidRPr="005E525A" w:rsidRDefault="006B6457">
      <w:pPr>
        <w:rPr>
          <w:rFonts w:ascii="Times New Roman" w:hAnsi="Times New Roman" w:cs="Times New Roman"/>
        </w:rPr>
      </w:pPr>
    </w:p>
    <w:sectPr w:rsidR="006B6457" w:rsidRPr="005E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46EAD"/>
    <w:multiLevelType w:val="hybridMultilevel"/>
    <w:tmpl w:val="51E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D"/>
    <w:rsid w:val="003B4768"/>
    <w:rsid w:val="0053377F"/>
    <w:rsid w:val="005E525A"/>
    <w:rsid w:val="006B6457"/>
    <w:rsid w:val="00784AFA"/>
    <w:rsid w:val="0096361D"/>
    <w:rsid w:val="00981B35"/>
    <w:rsid w:val="009D03CD"/>
    <w:rsid w:val="00A011F4"/>
    <w:rsid w:val="00D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205"/>
  <w15:chartTrackingRefBased/>
  <w15:docId w15:val="{3244FA0F-638A-447F-88F0-D98F1DC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C814841F</Template>
  <TotalTime>21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9</cp:revision>
  <dcterms:created xsi:type="dcterms:W3CDTF">2019-11-14T12:20:00Z</dcterms:created>
  <dcterms:modified xsi:type="dcterms:W3CDTF">2019-11-22T12:09:00Z</dcterms:modified>
</cp:coreProperties>
</file>