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121A" w14:textId="77777777" w:rsidR="002D08DD" w:rsidRPr="00E15063" w:rsidRDefault="002D08DD" w:rsidP="002D08DD">
      <w:pPr>
        <w:spacing w:after="0" w:line="360" w:lineRule="auto"/>
        <w:jc w:val="right"/>
        <w:rPr>
          <w:rFonts w:ascii="Arial" w:eastAsia="Arial" w:hAnsi="Arial" w:cs="Arial"/>
          <w:bCs/>
          <w:i/>
          <w:iCs/>
          <w:color w:val="00000A"/>
          <w:sz w:val="16"/>
        </w:rPr>
      </w:pPr>
      <w:r w:rsidRPr="00E15063">
        <w:rPr>
          <w:rFonts w:ascii="Arial" w:eastAsia="Arial" w:hAnsi="Arial" w:cs="Arial"/>
          <w:bCs/>
          <w:i/>
          <w:iCs/>
          <w:color w:val="00000A"/>
          <w:sz w:val="16"/>
        </w:rPr>
        <w:t>Załącznik nr 1</w:t>
      </w:r>
      <w:r>
        <w:rPr>
          <w:rFonts w:ascii="Arial" w:eastAsia="Arial" w:hAnsi="Arial" w:cs="Arial"/>
          <w:bCs/>
          <w:i/>
          <w:iCs/>
          <w:color w:val="00000A"/>
          <w:sz w:val="16"/>
        </w:rPr>
        <w:t xml:space="preserve"> do szczegółowego opisu przedmiotu zamówienia</w:t>
      </w:r>
    </w:p>
    <w:p w14:paraId="06CE1C2E" w14:textId="77777777" w:rsidR="002D08DD" w:rsidRDefault="002D08DD" w:rsidP="002D08DD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>HARMONOGRAM WYWOZU ODPADÓW KOMUNALNYCH ZMIESZANYCH W 2020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1390"/>
        <w:gridCol w:w="2243"/>
        <w:gridCol w:w="885"/>
        <w:gridCol w:w="1479"/>
        <w:gridCol w:w="2156"/>
      </w:tblGrid>
      <w:tr w:rsidR="002D08DD" w14:paraId="7CC64E9F" w14:textId="77777777" w:rsidTr="00A54D0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C1BD50C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2C8FA03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32C17F6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DA00E29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04C13E9" w14:textId="77777777" w:rsidR="002D08DD" w:rsidRDefault="002D08DD" w:rsidP="00A54D07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POJEMNIKI/WORKI</w:t>
            </w:r>
          </w:p>
          <w:p w14:paraId="41A4A364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41D13AF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89110B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75F9F21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A685714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FE18CE9" w14:textId="77777777" w:rsidR="002D08DD" w:rsidRDefault="002D08DD" w:rsidP="00A54D07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POJEMNIKI/WORKI</w:t>
            </w:r>
          </w:p>
          <w:p w14:paraId="5AE776D2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2D08DD" w14:paraId="36DE7DB9" w14:textId="77777777" w:rsidTr="00A54D07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EC31F06" w14:textId="77777777" w:rsidR="002D08DD" w:rsidRDefault="002D08DD" w:rsidP="00A54D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7E8A0D5B" w14:textId="77777777" w:rsidR="002D08DD" w:rsidRDefault="002D08DD" w:rsidP="00A54D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12F56A5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601BB1B6" w14:textId="77777777" w:rsidR="002D08DD" w:rsidRDefault="002D08DD" w:rsidP="00A54D0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17D6EAF" w14:textId="77777777" w:rsidR="002D08DD" w:rsidRDefault="002D08DD" w:rsidP="00A54D0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40BE1B3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2D08DD" w14:paraId="1249B7FF" w14:textId="77777777" w:rsidTr="00A54D07">
        <w:trPr>
          <w:trHeight w:val="4612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89F90D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8242F35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33C2AB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BFFFB9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3C241B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60A7D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D145F3E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1968978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7248010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519386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A953304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8D2EC8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C9689D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FBF19E4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5104E9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364A9E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D95F6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32E8BC6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B50718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ADDE73B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Piasutno</w:t>
            </w:r>
          </w:p>
          <w:p w14:paraId="6DFC8F28" w14:textId="77777777" w:rsidR="002D08DD" w:rsidRPr="00DD151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Powałczyn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D0CF1BD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13.01 (poniedziałek)</w:t>
            </w:r>
          </w:p>
          <w:p w14:paraId="44A28B0B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03.02 (poniedziałek)</w:t>
            </w:r>
          </w:p>
          <w:p w14:paraId="2ABD055B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24.02 (poniedziałek)</w:t>
            </w:r>
          </w:p>
          <w:p w14:paraId="30833E2A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16.03 (poniedziałek)</w:t>
            </w:r>
          </w:p>
          <w:p w14:paraId="35F49D6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06.04 (poniedziałek)</w:t>
            </w:r>
          </w:p>
          <w:p w14:paraId="0446A76D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E6A03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0.04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DD151D">
              <w:rPr>
                <w:rFonts w:ascii="Arial" w:eastAsia="Arial" w:hAnsi="Arial" w:cs="Arial"/>
                <w:bCs/>
                <w:sz w:val="16"/>
              </w:rPr>
              <w:t>(poniedziałek)</w:t>
            </w:r>
          </w:p>
          <w:p w14:paraId="2591A68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04.05 (poniedziałek)</w:t>
            </w:r>
          </w:p>
          <w:p w14:paraId="5FADC5FB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18.05 (poniedziałek)</w:t>
            </w:r>
          </w:p>
          <w:p w14:paraId="28911895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01.06 (poniedziałek)</w:t>
            </w:r>
          </w:p>
          <w:p w14:paraId="6168E345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15.06 (poniedziałek)</w:t>
            </w:r>
          </w:p>
          <w:p w14:paraId="0FE3B16D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29.06 (poniedziałek)</w:t>
            </w:r>
          </w:p>
          <w:p w14:paraId="2D1A508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13.07 (poniedziałek)</w:t>
            </w:r>
          </w:p>
          <w:p w14:paraId="65903224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27.07 (poniedziałek)</w:t>
            </w:r>
          </w:p>
          <w:p w14:paraId="67E08CE1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10.08 (poniedziałek)</w:t>
            </w:r>
          </w:p>
          <w:p w14:paraId="2C8992F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24.08 (poniedziałek)</w:t>
            </w:r>
          </w:p>
          <w:p w14:paraId="34D7F7E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07.09 (poniedziałek)</w:t>
            </w:r>
          </w:p>
          <w:p w14:paraId="5C4E4184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21.09 (poniedziałek)</w:t>
            </w:r>
          </w:p>
          <w:p w14:paraId="413454AC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05.10 (poniedziałek)</w:t>
            </w:r>
          </w:p>
          <w:p w14:paraId="0FA11DA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19.10 (poniedziałek)</w:t>
            </w:r>
          </w:p>
          <w:p w14:paraId="32FB8156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09</w:t>
            </w:r>
            <w:r w:rsidRPr="008E6A03">
              <w:rPr>
                <w:rFonts w:ascii="Arial" w:eastAsia="Arial" w:hAnsi="Arial" w:cs="Arial"/>
                <w:sz w:val="16"/>
              </w:rPr>
              <w:t>.11</w:t>
            </w:r>
            <w:r>
              <w:rPr>
                <w:rFonts w:ascii="Arial" w:eastAsia="Arial" w:hAnsi="Arial" w:cs="Arial"/>
                <w:sz w:val="16"/>
              </w:rPr>
              <w:t xml:space="preserve"> (poniedziałek)</w:t>
            </w:r>
          </w:p>
          <w:p w14:paraId="759D88C5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30.11 (poniedziałek)</w:t>
            </w:r>
          </w:p>
          <w:p w14:paraId="3794E72D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16"/>
              </w:rPr>
              <w:t>21.12 (poniedziałek)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6757BB1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417270B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741A07F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B6F743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53897F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72B85CD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B8C8A2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AF5F3C5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895D5C3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73663CC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C9F474D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57F25A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D50303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E16787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4D6CED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258937F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1F28FB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57407B7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8CBDA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9131E7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Spychowo</w:t>
            </w:r>
          </w:p>
          <w:p w14:paraId="79343E3C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Spychówko</w:t>
            </w:r>
            <w:proofErr w:type="spellEnd"/>
          </w:p>
          <w:p w14:paraId="64448366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Połom</w:t>
            </w:r>
          </w:p>
          <w:p w14:paraId="3371C6C8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Kierwik</w:t>
            </w:r>
            <w:proofErr w:type="spellEnd"/>
          </w:p>
          <w:p w14:paraId="2EE3C19F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Koczek</w:t>
            </w:r>
          </w:p>
          <w:p w14:paraId="7287B7DE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Bystrz</w:t>
            </w:r>
            <w:proofErr w:type="spellEnd"/>
          </w:p>
          <w:p w14:paraId="5BA5A7F2" w14:textId="77777777" w:rsidR="002D08D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Niedźwiedzi Kąt</w:t>
            </w:r>
          </w:p>
          <w:p w14:paraId="7D28E91E" w14:textId="77777777" w:rsidR="002D08DD" w:rsidRPr="00DD151D" w:rsidRDefault="002D08DD" w:rsidP="00A54D07">
            <w:pPr>
              <w:spacing w:after="0"/>
              <w:jc w:val="both"/>
              <w:rPr>
                <w:rFonts w:ascii="Arial" w:eastAsia="Arial" w:hAnsi="Arial" w:cs="Arial"/>
                <w:color w:val="00000A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Spychowski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</w:rPr>
              <w:t xml:space="preserve"> Piec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5842DEB" w14:textId="77777777" w:rsidR="002D08DD" w:rsidRPr="008E6A03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14.01 (wtorek)</w:t>
            </w:r>
          </w:p>
          <w:p w14:paraId="5AE25A5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04.02 (wtorek)</w:t>
            </w:r>
          </w:p>
          <w:p w14:paraId="38B006B5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25.02 (wtorek)</w:t>
            </w:r>
          </w:p>
          <w:p w14:paraId="53FE1E7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17.03 (wtorek)</w:t>
            </w:r>
          </w:p>
          <w:p w14:paraId="56E313AB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07.04 (wtorek)</w:t>
            </w:r>
          </w:p>
          <w:p w14:paraId="6076648E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21.04 (wtorek)</w:t>
            </w:r>
          </w:p>
          <w:p w14:paraId="38FC88D5" w14:textId="77777777" w:rsidR="002D08DD" w:rsidRPr="008E6A03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05</w:t>
            </w:r>
            <w:r w:rsidRPr="008E6A03">
              <w:rPr>
                <w:rFonts w:ascii="Arial" w:eastAsia="Arial" w:hAnsi="Arial" w:cs="Arial"/>
                <w:sz w:val="16"/>
              </w:rPr>
              <w:t>.0</w:t>
            </w:r>
            <w:r>
              <w:rPr>
                <w:rFonts w:ascii="Arial" w:eastAsia="Arial" w:hAnsi="Arial" w:cs="Arial"/>
                <w:sz w:val="16"/>
              </w:rPr>
              <w:t>5</w:t>
            </w:r>
            <w:r w:rsidRPr="008E6A03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</w:t>
            </w:r>
            <w:r w:rsidRPr="008E6A03">
              <w:rPr>
                <w:rFonts w:ascii="Arial" w:eastAsia="Arial" w:hAnsi="Arial" w:cs="Arial"/>
                <w:sz w:val="16"/>
              </w:rPr>
              <w:t>wtorek</w:t>
            </w:r>
            <w:r>
              <w:rPr>
                <w:rFonts w:ascii="Arial" w:eastAsia="Arial" w:hAnsi="Arial" w:cs="Arial"/>
                <w:sz w:val="16"/>
              </w:rPr>
              <w:t>)</w:t>
            </w:r>
          </w:p>
          <w:p w14:paraId="4B1A26C6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19.05 (wtorek)</w:t>
            </w:r>
          </w:p>
          <w:p w14:paraId="454E5A2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02.06 (wtorek)</w:t>
            </w:r>
          </w:p>
          <w:p w14:paraId="69E4D33E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16.06 (wtorek)</w:t>
            </w:r>
          </w:p>
          <w:p w14:paraId="0A88EC42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30.06 (wtorek)</w:t>
            </w:r>
          </w:p>
          <w:p w14:paraId="41DC67A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14.07 (wtorek)</w:t>
            </w:r>
          </w:p>
          <w:p w14:paraId="3F8277E5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28.07 (wtorek)</w:t>
            </w:r>
          </w:p>
          <w:p w14:paraId="0B3E656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11.08 (wtorek)</w:t>
            </w:r>
          </w:p>
          <w:p w14:paraId="73C6139C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25.08 (wtorek)</w:t>
            </w:r>
          </w:p>
          <w:p w14:paraId="10EB420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08.09 (wtorek)</w:t>
            </w:r>
          </w:p>
          <w:p w14:paraId="2C50F836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22.09 (wtorek)</w:t>
            </w:r>
          </w:p>
          <w:p w14:paraId="394EF826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06.10 (wtorek)</w:t>
            </w:r>
          </w:p>
          <w:p w14:paraId="25929D0D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20.10 (wtorek)</w:t>
            </w:r>
          </w:p>
          <w:p w14:paraId="049FCDF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10.11 (wtorek)</w:t>
            </w:r>
          </w:p>
          <w:p w14:paraId="01AE740D" w14:textId="77777777" w:rsidR="002D08DD" w:rsidRPr="008E6A03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01.12 (</w:t>
            </w:r>
            <w:r w:rsidRPr="008E6A03">
              <w:rPr>
                <w:rFonts w:ascii="Arial" w:eastAsia="Arial" w:hAnsi="Arial" w:cs="Arial"/>
                <w:sz w:val="16"/>
              </w:rPr>
              <w:t>wtorek</w:t>
            </w:r>
            <w:r>
              <w:rPr>
                <w:rFonts w:ascii="Arial" w:eastAsia="Arial" w:hAnsi="Arial" w:cs="Arial"/>
                <w:sz w:val="16"/>
              </w:rPr>
              <w:t>)</w:t>
            </w:r>
          </w:p>
          <w:p w14:paraId="1CA6C3FB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22.12 (wtorek)</w:t>
            </w:r>
          </w:p>
          <w:p w14:paraId="44B942F0" w14:textId="77777777" w:rsidR="002D08DD" w:rsidRDefault="002D08DD" w:rsidP="00A54D07">
            <w:pPr>
              <w:spacing w:after="0"/>
            </w:pPr>
          </w:p>
        </w:tc>
      </w:tr>
    </w:tbl>
    <w:p w14:paraId="31247E11" w14:textId="77777777" w:rsidR="002D08DD" w:rsidRDefault="002D08DD" w:rsidP="002D08DD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390"/>
        <w:gridCol w:w="2242"/>
        <w:gridCol w:w="885"/>
        <w:gridCol w:w="1479"/>
        <w:gridCol w:w="2156"/>
      </w:tblGrid>
      <w:tr w:rsidR="002D08DD" w14:paraId="4D5F42D3" w14:textId="77777777" w:rsidTr="00A54D0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0051024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D49173C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80D30B0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6D11AC3F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A09E4B2" w14:textId="77777777" w:rsidR="002D08DD" w:rsidRDefault="002D08DD" w:rsidP="00A54D07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POJEMNIKI/WORKI</w:t>
            </w:r>
          </w:p>
          <w:p w14:paraId="48976B96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4073B0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471283B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21366E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931C904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F97AFD" w14:textId="77777777" w:rsidR="002D08DD" w:rsidRDefault="002D08DD" w:rsidP="00A54D07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POJEMNIKI/WORKI</w:t>
            </w:r>
          </w:p>
          <w:p w14:paraId="2EF02243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2D08DD" w14:paraId="2802C44E" w14:textId="77777777" w:rsidTr="00A54D07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A93745D" w14:textId="77777777" w:rsidR="002D08DD" w:rsidRDefault="002D08DD" w:rsidP="00A54D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65E3FA36" w14:textId="77777777" w:rsidR="002D08DD" w:rsidRDefault="002D08DD" w:rsidP="00A54D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602CF11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64CEBD21" w14:textId="77777777" w:rsidR="002D08DD" w:rsidRDefault="002D08DD" w:rsidP="00A54D0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6A3A81DD" w14:textId="77777777" w:rsidR="002D08DD" w:rsidRDefault="002D08DD" w:rsidP="00A54D0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194E42F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2D08DD" w14:paraId="722359AB" w14:textId="77777777" w:rsidTr="00A54D07"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D31A707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4E15DFB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4DF46FE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4B34BD3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D70B76A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8394E93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83AFC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A4BD0BA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9936116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6006A06" w14:textId="77777777" w:rsidR="002D08DD" w:rsidRDefault="002D08DD" w:rsidP="00A54D07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8F04AA3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56C1C9E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F92A539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7D97505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C6AF738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E9ACDDF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3D8DC80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18FD0FA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50BC53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5563CB" w14:textId="77777777" w:rsidR="002D08D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Kolonia</w:t>
            </w:r>
          </w:p>
          <w:p w14:paraId="37E22517" w14:textId="77777777" w:rsidR="002D08DD" w:rsidRPr="00DD151D" w:rsidRDefault="002D08DD" w:rsidP="00A54D07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Długi Borek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9B5C2B6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15</w:t>
            </w:r>
            <w:r w:rsidRPr="008E6A03">
              <w:rPr>
                <w:rFonts w:ascii="Arial" w:eastAsia="Arial" w:hAnsi="Arial" w:cs="Arial"/>
                <w:sz w:val="16"/>
              </w:rPr>
              <w:t>.01 (środa)</w:t>
            </w:r>
          </w:p>
          <w:p w14:paraId="4CFBC94F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05.02 (środa)</w:t>
            </w:r>
          </w:p>
          <w:p w14:paraId="7266CC04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26.02 (środa)</w:t>
            </w:r>
          </w:p>
          <w:p w14:paraId="6CAD9A01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18.03 (środa)</w:t>
            </w:r>
          </w:p>
          <w:p w14:paraId="5AFA0F93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08.04 (środa)</w:t>
            </w:r>
          </w:p>
          <w:p w14:paraId="463453F1" w14:textId="77777777" w:rsidR="002D08DD" w:rsidRPr="008E6A03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E6A03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2</w:t>
            </w:r>
            <w:r w:rsidRPr="008E6A03">
              <w:rPr>
                <w:rFonts w:ascii="Arial" w:eastAsia="Arial" w:hAnsi="Arial" w:cs="Arial"/>
                <w:sz w:val="16"/>
              </w:rPr>
              <w:t>.04 (środa)</w:t>
            </w:r>
          </w:p>
          <w:p w14:paraId="608520B6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06.05 (środa)</w:t>
            </w:r>
          </w:p>
          <w:p w14:paraId="6E44CFFD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20.05 (środa)</w:t>
            </w:r>
          </w:p>
          <w:p w14:paraId="60EC1000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03.06 (środa)</w:t>
            </w:r>
          </w:p>
          <w:p w14:paraId="5B2EA9D6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17.06 (środa)</w:t>
            </w:r>
          </w:p>
          <w:p w14:paraId="28366EC7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01.07 (środa)</w:t>
            </w:r>
          </w:p>
          <w:p w14:paraId="4B44A1AF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15.07 (środa)</w:t>
            </w:r>
          </w:p>
          <w:p w14:paraId="22FB84CD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29.07 (środa)</w:t>
            </w:r>
          </w:p>
          <w:p w14:paraId="2622783A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12.08 (środa)</w:t>
            </w:r>
          </w:p>
          <w:p w14:paraId="136B150D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26.08 (środa)</w:t>
            </w:r>
          </w:p>
          <w:p w14:paraId="0E134E3F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09.09 (środa)</w:t>
            </w:r>
          </w:p>
          <w:p w14:paraId="15AD750C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23.09 (środa)</w:t>
            </w:r>
          </w:p>
          <w:p w14:paraId="3A6FFCA4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07.10 (środa)</w:t>
            </w:r>
          </w:p>
          <w:p w14:paraId="753BEAA7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21.10 (środa)</w:t>
            </w:r>
          </w:p>
          <w:p w14:paraId="16A60906" w14:textId="77777777" w:rsidR="002D08DD" w:rsidRPr="008E6A03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E6A03"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4</w:t>
            </w:r>
            <w:r w:rsidRPr="008E6A03">
              <w:rPr>
                <w:rFonts w:ascii="Arial" w:eastAsia="Arial" w:hAnsi="Arial" w:cs="Arial"/>
                <w:sz w:val="16"/>
              </w:rPr>
              <w:t xml:space="preserve">.11 </w:t>
            </w:r>
            <w:r>
              <w:rPr>
                <w:rFonts w:ascii="Arial" w:eastAsia="Arial" w:hAnsi="Arial" w:cs="Arial"/>
                <w:sz w:val="16"/>
              </w:rPr>
              <w:t>(sobota)</w:t>
            </w:r>
          </w:p>
          <w:p w14:paraId="7AB4E47F" w14:textId="77777777" w:rsidR="002D08DD" w:rsidRDefault="002D08DD" w:rsidP="00A54D0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02.12 (środa)</w:t>
            </w:r>
          </w:p>
          <w:p w14:paraId="08AEDA9F" w14:textId="77777777" w:rsidR="002D08DD" w:rsidRDefault="002D08DD" w:rsidP="00A54D07">
            <w:pPr>
              <w:suppressAutoHyphens/>
              <w:spacing w:after="0"/>
            </w:pPr>
            <w:r>
              <w:rPr>
                <w:rFonts w:ascii="Arial" w:eastAsia="Arial" w:hAnsi="Arial" w:cs="Arial"/>
                <w:color w:val="00000A"/>
                <w:sz w:val="16"/>
              </w:rPr>
              <w:t>23.12 (środa)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05AA41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6144B2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1954CA4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7A9D950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02B293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4896E8B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62ACBA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F893A6E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E936626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7C2B7FD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4194C3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8E8625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BD05F2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D99D9DA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24737DE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3717EA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99D44CD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652951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0EECEC8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47FBE00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16"/>
              </w:rPr>
              <w:t>Świętajno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3A8DCB0" w14:textId="77777777" w:rsidR="002D08DD" w:rsidRPr="000E3076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16</w:t>
            </w:r>
            <w:r w:rsidRPr="008E6A03">
              <w:rPr>
                <w:rFonts w:ascii="Arial" w:eastAsia="Arial" w:hAnsi="Arial" w:cs="Arial"/>
                <w:sz w:val="16"/>
              </w:rPr>
              <w:t xml:space="preserve">.01 </w:t>
            </w:r>
            <w:r>
              <w:rPr>
                <w:rFonts w:ascii="Arial" w:eastAsia="Arial" w:hAnsi="Arial" w:cs="Arial"/>
                <w:sz w:val="16"/>
              </w:rPr>
              <w:t>(</w:t>
            </w:r>
            <w:r w:rsidRPr="008E6A03">
              <w:rPr>
                <w:rFonts w:ascii="Arial" w:eastAsia="Arial" w:hAnsi="Arial" w:cs="Arial"/>
                <w:sz w:val="16"/>
              </w:rPr>
              <w:t>czwartek</w:t>
            </w:r>
            <w:r>
              <w:rPr>
                <w:rFonts w:ascii="Arial" w:eastAsia="Arial" w:hAnsi="Arial" w:cs="Arial"/>
                <w:sz w:val="16"/>
              </w:rPr>
              <w:t>)</w:t>
            </w:r>
          </w:p>
          <w:p w14:paraId="30275236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06.02 (czwartek)</w:t>
            </w:r>
          </w:p>
          <w:p w14:paraId="6F89A846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27.02 (czwartek)</w:t>
            </w:r>
          </w:p>
          <w:p w14:paraId="0F096A49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19.03 (czwartek)</w:t>
            </w:r>
          </w:p>
          <w:p w14:paraId="773F38E0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09.04 (czwartek)</w:t>
            </w:r>
          </w:p>
          <w:p w14:paraId="4F75D8B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23.04 (czwartek)</w:t>
            </w:r>
          </w:p>
          <w:p w14:paraId="7707E1A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07.05 (czwartek)</w:t>
            </w:r>
          </w:p>
          <w:p w14:paraId="0469E46C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21.05 (czwartek)</w:t>
            </w:r>
          </w:p>
          <w:p w14:paraId="6D6CC1CC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04.06 (czwartek)</w:t>
            </w:r>
          </w:p>
          <w:p w14:paraId="0053A2A7" w14:textId="77777777" w:rsidR="002D08DD" w:rsidRPr="000E3076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18</w:t>
            </w:r>
            <w:r w:rsidRPr="008E6A03">
              <w:rPr>
                <w:rFonts w:ascii="Arial" w:eastAsia="Arial" w:hAnsi="Arial" w:cs="Arial"/>
                <w:sz w:val="16"/>
              </w:rPr>
              <w:t>.06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</w:rPr>
              <w:t>(czwartek)</w:t>
            </w:r>
          </w:p>
          <w:p w14:paraId="239397BE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02.07 (czwartek)</w:t>
            </w:r>
          </w:p>
          <w:p w14:paraId="70311AE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16.07 (czwartek)</w:t>
            </w:r>
          </w:p>
          <w:p w14:paraId="26E21811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30.07 (czwartek)</w:t>
            </w:r>
          </w:p>
          <w:p w14:paraId="4AC1F94D" w14:textId="77777777" w:rsidR="002D08DD" w:rsidRPr="000E3076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</w:rPr>
            </w:pPr>
            <w:r w:rsidRPr="008E6A03">
              <w:rPr>
                <w:rFonts w:ascii="Arial" w:eastAsia="Arial" w:hAnsi="Arial" w:cs="Arial"/>
                <w:color w:val="00000A"/>
                <w:sz w:val="16"/>
              </w:rPr>
              <w:t>1</w:t>
            </w:r>
            <w:r>
              <w:rPr>
                <w:rFonts w:ascii="Arial" w:eastAsia="Arial" w:hAnsi="Arial" w:cs="Arial"/>
                <w:color w:val="00000A"/>
                <w:sz w:val="16"/>
              </w:rPr>
              <w:t>3</w:t>
            </w:r>
            <w:r w:rsidRPr="008E6A03">
              <w:rPr>
                <w:rFonts w:ascii="Arial" w:eastAsia="Arial" w:hAnsi="Arial" w:cs="Arial"/>
                <w:color w:val="00000A"/>
                <w:sz w:val="16"/>
              </w:rPr>
              <w:t>.08</w:t>
            </w:r>
            <w:r>
              <w:rPr>
                <w:rFonts w:ascii="Arial" w:eastAsia="Arial" w:hAnsi="Arial" w:cs="Arial"/>
                <w:b/>
                <w:color w:val="00000A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A"/>
                <w:sz w:val="16"/>
              </w:rPr>
              <w:t>(czwartek)</w:t>
            </w:r>
          </w:p>
          <w:p w14:paraId="0E85D07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27.08 (czwartek)</w:t>
            </w:r>
          </w:p>
          <w:p w14:paraId="3E9C6397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10.09 (czwartek)</w:t>
            </w:r>
          </w:p>
          <w:p w14:paraId="10A56E5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24.09 (czwartek)</w:t>
            </w:r>
          </w:p>
          <w:p w14:paraId="35863128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08.10 (czwartek)</w:t>
            </w:r>
          </w:p>
          <w:p w14:paraId="78189E8C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22.10 (czwartek)</w:t>
            </w:r>
          </w:p>
          <w:p w14:paraId="63876AF3" w14:textId="77777777" w:rsidR="002D08DD" w:rsidRPr="008E6A03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>12</w:t>
            </w:r>
            <w:r w:rsidRPr="008E6A03">
              <w:rPr>
                <w:rFonts w:ascii="Arial" w:eastAsia="Arial" w:hAnsi="Arial" w:cs="Arial"/>
                <w:sz w:val="16"/>
              </w:rPr>
              <w:t xml:space="preserve">.11 </w:t>
            </w:r>
            <w:r>
              <w:rPr>
                <w:rFonts w:ascii="Arial" w:eastAsia="Arial" w:hAnsi="Arial" w:cs="Arial"/>
                <w:sz w:val="16"/>
              </w:rPr>
              <w:t>(czwartek)</w:t>
            </w:r>
          </w:p>
          <w:p w14:paraId="5D1EE37D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03.12 (czwartek)</w:t>
            </w:r>
          </w:p>
          <w:p w14:paraId="050A0BE1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28.12 (poniedziałek)</w:t>
            </w:r>
          </w:p>
          <w:p w14:paraId="6D766591" w14:textId="77777777" w:rsidR="002D08DD" w:rsidRDefault="002D08DD" w:rsidP="00A54D07">
            <w:pPr>
              <w:spacing w:after="0"/>
            </w:pPr>
          </w:p>
        </w:tc>
      </w:tr>
    </w:tbl>
    <w:p w14:paraId="5133E7D6" w14:textId="77777777" w:rsidR="002D08DD" w:rsidRDefault="002D08DD" w:rsidP="002D0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F51DA2D" w14:textId="77777777" w:rsidR="002D08DD" w:rsidRDefault="002D08DD" w:rsidP="002D08DD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22BDD99" w14:textId="77777777" w:rsidR="002D08DD" w:rsidRDefault="002D08DD" w:rsidP="002D0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7E0E39D" w14:textId="77777777" w:rsidR="002D08DD" w:rsidRDefault="002D08DD" w:rsidP="002D0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2D08DD" w14:paraId="0ED9EA41" w14:textId="77777777" w:rsidTr="00A54D0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988DE3E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22C2D30E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7279475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4771436" w14:textId="77777777" w:rsidR="002D08DD" w:rsidRDefault="002D08DD" w:rsidP="00A54D07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74F2EF0" w14:textId="77777777" w:rsidR="002D08DD" w:rsidRDefault="002D08DD" w:rsidP="00A54D07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POJEMNIKI/WORKI</w:t>
            </w:r>
          </w:p>
          <w:p w14:paraId="13C8866E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2D08DD" w14:paraId="3BBA033C" w14:textId="77777777" w:rsidTr="00A54D0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58FC6D3E" w14:textId="77777777" w:rsidR="002D08DD" w:rsidRDefault="002D08DD" w:rsidP="00A54D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6F7D51D" w14:textId="77777777" w:rsidR="002D08DD" w:rsidRDefault="002D08DD" w:rsidP="00A54D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CB7A176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2D08DD" w14:paraId="303910C8" w14:textId="77777777" w:rsidTr="00A54D0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A1AE6B1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25110299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89D6972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E3074A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59B89A9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AFCE1D2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27035CA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5CC7401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8B1A3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7A61C4" w14:textId="77777777" w:rsidR="002D08DD" w:rsidRDefault="002D08DD" w:rsidP="00A54D07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70055A51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866C585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B44EF7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4636CA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1B0D427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C79DCD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Jerutki</w:t>
            </w:r>
          </w:p>
          <w:p w14:paraId="3FFDC62C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Jeruty</w:t>
            </w:r>
          </w:p>
          <w:p w14:paraId="05A86AC4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Jerominy</w:t>
            </w:r>
          </w:p>
          <w:p w14:paraId="2914A072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Biały Grunt</w:t>
            </w:r>
          </w:p>
          <w:p w14:paraId="175BF495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Konrady</w:t>
            </w:r>
          </w:p>
          <w:p w14:paraId="3DC2B053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Zielone</w:t>
            </w:r>
          </w:p>
          <w:p w14:paraId="70F342D5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Czajki Stare</w:t>
            </w:r>
          </w:p>
          <w:p w14:paraId="3F57C7AF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Czajki Nowe</w:t>
            </w:r>
          </w:p>
          <w:p w14:paraId="25946A67" w14:textId="77777777" w:rsidR="002D08DD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Cis</w:t>
            </w:r>
          </w:p>
          <w:p w14:paraId="49C2C57D" w14:textId="77777777" w:rsidR="002D08DD" w:rsidRDefault="002D08DD" w:rsidP="00A54D0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000A"/>
                <w:sz w:val="16"/>
              </w:rPr>
              <w:t>Chochół</w:t>
            </w:r>
            <w:proofErr w:type="spellEnd"/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01F1E9B" w14:textId="77777777" w:rsidR="002D08DD" w:rsidRPr="008E6A03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17</w:t>
            </w:r>
            <w:r w:rsidRPr="008E6A03">
              <w:rPr>
                <w:rFonts w:ascii="Arial" w:eastAsia="Arial" w:hAnsi="Arial" w:cs="Arial"/>
                <w:color w:val="00000A"/>
                <w:sz w:val="16"/>
              </w:rPr>
              <w:t xml:space="preserve">.01 </w:t>
            </w:r>
            <w:r>
              <w:rPr>
                <w:rFonts w:ascii="Arial" w:eastAsia="Arial" w:hAnsi="Arial" w:cs="Arial"/>
                <w:color w:val="00000A"/>
                <w:sz w:val="16"/>
              </w:rPr>
              <w:t>(pią</w:t>
            </w:r>
            <w:r w:rsidRPr="008E6A03">
              <w:rPr>
                <w:rFonts w:ascii="Arial" w:eastAsia="Arial" w:hAnsi="Arial" w:cs="Arial"/>
                <w:color w:val="00000A"/>
                <w:sz w:val="16"/>
              </w:rPr>
              <w:t>tek</w:t>
            </w:r>
            <w:r>
              <w:rPr>
                <w:rFonts w:ascii="Arial" w:eastAsia="Arial" w:hAnsi="Arial" w:cs="Arial"/>
                <w:color w:val="00000A"/>
                <w:sz w:val="16"/>
              </w:rPr>
              <w:t>)</w:t>
            </w:r>
          </w:p>
          <w:p w14:paraId="54E6041D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07.02 (piątek)</w:t>
            </w:r>
          </w:p>
          <w:p w14:paraId="1738A447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28.02 (piątek)</w:t>
            </w:r>
          </w:p>
          <w:p w14:paraId="7303062A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20.03 (piątek)</w:t>
            </w:r>
          </w:p>
          <w:p w14:paraId="5610794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10.04 (piątek)</w:t>
            </w:r>
          </w:p>
          <w:p w14:paraId="510AB5D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24.04 (piątek)</w:t>
            </w:r>
          </w:p>
          <w:p w14:paraId="22F0149D" w14:textId="77777777" w:rsidR="002D08DD" w:rsidRPr="003F4634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08.05</w:t>
            </w:r>
            <w:r w:rsidRPr="003F4634">
              <w:rPr>
                <w:rFonts w:ascii="Arial" w:eastAsia="Arial" w:hAnsi="Arial" w:cs="Arial"/>
                <w:color w:val="00000A"/>
                <w:sz w:val="16"/>
              </w:rPr>
              <w:t xml:space="preserve"> (piątek)</w:t>
            </w:r>
          </w:p>
          <w:p w14:paraId="6F53946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22.05 (piątek)</w:t>
            </w:r>
          </w:p>
          <w:p w14:paraId="7470937F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05.06 (piątek)</w:t>
            </w:r>
          </w:p>
          <w:p w14:paraId="1DD760F5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19.06 (piątek)</w:t>
            </w:r>
          </w:p>
          <w:p w14:paraId="6AAF472E" w14:textId="77777777" w:rsidR="002D08DD" w:rsidRPr="003F4634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03.07</w:t>
            </w:r>
            <w:r w:rsidRPr="003F4634">
              <w:rPr>
                <w:rFonts w:ascii="Arial" w:eastAsia="Arial" w:hAnsi="Arial" w:cs="Arial"/>
                <w:color w:val="00000A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6"/>
              </w:rPr>
              <w:t>(</w:t>
            </w:r>
            <w:r w:rsidRPr="003F4634">
              <w:rPr>
                <w:rFonts w:ascii="Arial" w:eastAsia="Arial" w:hAnsi="Arial" w:cs="Arial"/>
                <w:color w:val="00000A"/>
                <w:sz w:val="16"/>
              </w:rPr>
              <w:t>p</w:t>
            </w:r>
            <w:r>
              <w:rPr>
                <w:rFonts w:ascii="Arial" w:eastAsia="Arial" w:hAnsi="Arial" w:cs="Arial"/>
                <w:color w:val="00000A"/>
                <w:sz w:val="16"/>
              </w:rPr>
              <w:t>ią</w:t>
            </w:r>
            <w:r w:rsidRPr="003F4634">
              <w:rPr>
                <w:rFonts w:ascii="Arial" w:eastAsia="Arial" w:hAnsi="Arial" w:cs="Arial"/>
                <w:color w:val="00000A"/>
                <w:sz w:val="16"/>
              </w:rPr>
              <w:t>tek</w:t>
            </w:r>
            <w:r>
              <w:rPr>
                <w:rFonts w:ascii="Arial" w:eastAsia="Arial" w:hAnsi="Arial" w:cs="Arial"/>
                <w:color w:val="00000A"/>
                <w:sz w:val="16"/>
              </w:rPr>
              <w:t>)</w:t>
            </w:r>
          </w:p>
          <w:p w14:paraId="614AA80B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17.07 (piątek)</w:t>
            </w:r>
          </w:p>
          <w:p w14:paraId="081DA343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31.07 (piątek)</w:t>
            </w:r>
          </w:p>
          <w:p w14:paraId="740CFF14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14.08 (piątek)</w:t>
            </w:r>
          </w:p>
          <w:p w14:paraId="31A295E2" w14:textId="77777777" w:rsidR="002D08DD" w:rsidRPr="003F4634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28</w:t>
            </w:r>
            <w:r w:rsidRPr="003F4634">
              <w:rPr>
                <w:rFonts w:ascii="Arial" w:eastAsia="Arial" w:hAnsi="Arial" w:cs="Arial"/>
                <w:color w:val="00000A"/>
                <w:sz w:val="16"/>
              </w:rPr>
              <w:t>.08 (piątek)</w:t>
            </w:r>
          </w:p>
          <w:p w14:paraId="455CBD11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11.09 (piątek)</w:t>
            </w:r>
          </w:p>
          <w:p w14:paraId="11CE1756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25.09 (piątek)</w:t>
            </w:r>
          </w:p>
          <w:p w14:paraId="2A61EFC5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09.10 (piątek)</w:t>
            </w:r>
          </w:p>
          <w:p w14:paraId="0A3834E2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23.10 (piątek)</w:t>
            </w:r>
          </w:p>
          <w:p w14:paraId="29516D30" w14:textId="77777777" w:rsidR="002D08DD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13.11 (piątek)</w:t>
            </w:r>
          </w:p>
          <w:p w14:paraId="33D68EEC" w14:textId="77777777" w:rsidR="002D08DD" w:rsidRPr="003F4634" w:rsidRDefault="002D08DD" w:rsidP="00A54D07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04.12</w:t>
            </w:r>
            <w:r w:rsidRPr="003F4634">
              <w:rPr>
                <w:rFonts w:ascii="Arial" w:eastAsia="Arial" w:hAnsi="Arial" w:cs="Arial"/>
                <w:color w:val="00000A"/>
                <w:sz w:val="16"/>
              </w:rPr>
              <w:t xml:space="preserve"> (piątek)</w:t>
            </w:r>
          </w:p>
          <w:p w14:paraId="4935CE53" w14:textId="77777777" w:rsidR="002D08DD" w:rsidRPr="00D82346" w:rsidRDefault="002D08DD" w:rsidP="00A54D07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</w:rPr>
              <w:t>29.12 (wtorek)</w:t>
            </w:r>
          </w:p>
        </w:tc>
      </w:tr>
    </w:tbl>
    <w:p w14:paraId="4B2B1EF5" w14:textId="111FB267" w:rsidR="00113278" w:rsidRDefault="00113278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80BD72A" w14:textId="494A0D25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8E728B2" w14:textId="17110FDB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499FA36" w14:textId="22209F31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887EFC5" w14:textId="720631A7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2ABD2BE" w14:textId="44C0C5A0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26A55AE" w14:textId="3465C3C9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F14CC1D" w14:textId="1BE74310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2047E14" w14:textId="516580C2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E0974DC" w14:textId="0BD4E25C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0FC8D03" w14:textId="73BA584B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EDA3BE5" w14:textId="25388EF1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5D089B9" w14:textId="2C402D57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5181FBF" w14:textId="7986C49D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231C042" w14:textId="09A97C52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6130F2F" w14:textId="643A5D28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E14B4A1" w14:textId="6B6249F2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4BBB15D" w14:textId="77777777" w:rsidR="002D08DD" w:rsidRDefault="002D08DD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bookmarkStart w:id="0" w:name="_GoBack"/>
      <w:bookmarkEnd w:id="0"/>
    </w:p>
    <w:p w14:paraId="504F70FF" w14:textId="77777777" w:rsidR="00113278" w:rsidRDefault="00113278" w:rsidP="00113278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2AED83B" w14:textId="77777777" w:rsidR="00113278" w:rsidRDefault="00113278" w:rsidP="0011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1A7754" w14:textId="77777777" w:rsidR="00113278" w:rsidRDefault="00113278" w:rsidP="00113278">
      <w:pPr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20864E4F" w14:textId="14E6460F" w:rsidR="00113278" w:rsidRDefault="00113278" w:rsidP="00FD4A22">
      <w:pPr>
        <w:jc w:val="right"/>
        <w:rPr>
          <w:bCs/>
          <w:i/>
          <w:iCs/>
          <w:sz w:val="20"/>
        </w:rPr>
      </w:pPr>
      <w:r w:rsidRPr="004471AD">
        <w:rPr>
          <w:bCs/>
          <w:i/>
          <w:iCs/>
          <w:sz w:val="20"/>
        </w:rPr>
        <w:lastRenderedPageBreak/>
        <w:t>Załącznik nr 2</w:t>
      </w:r>
      <w:r>
        <w:rPr>
          <w:bCs/>
          <w:i/>
          <w:iCs/>
          <w:sz w:val="20"/>
        </w:rPr>
        <w:t xml:space="preserve"> do szczegółowego opisu przedmiotu zamówienia</w:t>
      </w:r>
    </w:p>
    <w:p w14:paraId="702E8171" w14:textId="7730A712" w:rsidR="00113278" w:rsidRPr="00113278" w:rsidRDefault="00113278" w:rsidP="00113278">
      <w:pPr>
        <w:jc w:val="center"/>
        <w:rPr>
          <w:bCs/>
          <w:i/>
          <w:iCs/>
          <w:sz w:val="20"/>
        </w:rPr>
      </w:pPr>
      <w:r w:rsidRPr="00A22C7B">
        <w:rPr>
          <w:b/>
          <w:sz w:val="20"/>
        </w:rPr>
        <w:t>Harmonogram odbierania odpadów zebranych selektywnie w okresie zimowym</w:t>
      </w:r>
      <w:r w:rsidRPr="00A22C7B">
        <w:rPr>
          <w:b/>
          <w:sz w:val="20"/>
        </w:rPr>
        <w:br/>
        <w:t xml:space="preserve"> (</w:t>
      </w:r>
      <w:r w:rsidRPr="00A22C7B">
        <w:rPr>
          <w:b/>
          <w:sz w:val="20"/>
          <w:u w:val="single"/>
        </w:rPr>
        <w:t>od października do kwietnia</w:t>
      </w:r>
      <w:r w:rsidRPr="00A22C7B">
        <w:rPr>
          <w:b/>
          <w:sz w:val="20"/>
        </w:rPr>
        <w:t>) w 20</w:t>
      </w:r>
      <w:r>
        <w:rPr>
          <w:b/>
          <w:sz w:val="20"/>
        </w:rPr>
        <w:t>20</w:t>
      </w:r>
      <w:r w:rsidRPr="00A22C7B">
        <w:rPr>
          <w:b/>
          <w:sz w:val="20"/>
        </w:rPr>
        <w:t xml:space="preserve"> r.</w:t>
      </w:r>
    </w:p>
    <w:tbl>
      <w:tblPr>
        <w:tblStyle w:val="Tabela-Siatka"/>
        <w:tblW w:w="0" w:type="auto"/>
        <w:tblInd w:w="1224" w:type="dxa"/>
        <w:tblLayout w:type="fixed"/>
        <w:tblLook w:val="04A0" w:firstRow="1" w:lastRow="0" w:firstColumn="1" w:lastColumn="0" w:noHBand="0" w:noVBand="1"/>
      </w:tblPr>
      <w:tblGrid>
        <w:gridCol w:w="3753"/>
        <w:gridCol w:w="2865"/>
      </w:tblGrid>
      <w:tr w:rsidR="00113278" w14:paraId="5E814545" w14:textId="77777777" w:rsidTr="00113278">
        <w:trPr>
          <w:trHeight w:val="315"/>
        </w:trPr>
        <w:tc>
          <w:tcPr>
            <w:tcW w:w="3753" w:type="dxa"/>
            <w:vAlign w:val="center"/>
          </w:tcPr>
          <w:p w14:paraId="4328CEF4" w14:textId="77777777" w:rsidR="00113278" w:rsidRPr="009C4642" w:rsidRDefault="00113278" w:rsidP="00113278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Miejscowość</w:t>
            </w:r>
          </w:p>
        </w:tc>
        <w:tc>
          <w:tcPr>
            <w:tcW w:w="2865" w:type="dxa"/>
            <w:vAlign w:val="center"/>
          </w:tcPr>
          <w:p w14:paraId="0F983DA3" w14:textId="77777777" w:rsidR="00113278" w:rsidRPr="009C4642" w:rsidRDefault="00113278" w:rsidP="00113278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Termin wywozu</w:t>
            </w:r>
          </w:p>
        </w:tc>
      </w:tr>
      <w:tr w:rsidR="00113278" w14:paraId="288875A6" w14:textId="77777777" w:rsidTr="00113278">
        <w:trPr>
          <w:trHeight w:val="1443"/>
        </w:trPr>
        <w:tc>
          <w:tcPr>
            <w:tcW w:w="3753" w:type="dxa"/>
            <w:vAlign w:val="center"/>
          </w:tcPr>
          <w:p w14:paraId="204B449B" w14:textId="77777777" w:rsidR="00113278" w:rsidRPr="005B172A" w:rsidRDefault="00113278" w:rsidP="00113278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</w:rPr>
              <w:t xml:space="preserve">Spychowo, </w:t>
            </w:r>
            <w:proofErr w:type="spellStart"/>
            <w:r w:rsidRPr="005B172A">
              <w:rPr>
                <w:rFonts w:cs="Times New Roman"/>
                <w:sz w:val="18"/>
                <w:szCs w:val="16"/>
              </w:rPr>
              <w:t>Spychów</w:t>
            </w:r>
            <w:r>
              <w:rPr>
                <w:rFonts w:cs="Times New Roman"/>
                <w:sz w:val="18"/>
                <w:szCs w:val="16"/>
              </w:rPr>
              <w:t>ko</w:t>
            </w:r>
            <w:proofErr w:type="spellEnd"/>
            <w:r w:rsidRPr="005B172A">
              <w:rPr>
                <w:rFonts w:cs="Times New Roman"/>
                <w:sz w:val="18"/>
                <w:szCs w:val="16"/>
              </w:rPr>
              <w:t xml:space="preserve">, Połom, </w:t>
            </w:r>
            <w:proofErr w:type="spellStart"/>
            <w:r w:rsidRPr="005B172A">
              <w:rPr>
                <w:rFonts w:cs="Times New Roman"/>
                <w:sz w:val="18"/>
                <w:szCs w:val="16"/>
              </w:rPr>
              <w:t>Kierwik</w:t>
            </w:r>
            <w:proofErr w:type="spellEnd"/>
            <w:r w:rsidRPr="005B172A">
              <w:rPr>
                <w:rFonts w:cs="Times New Roman"/>
                <w:sz w:val="18"/>
                <w:szCs w:val="16"/>
              </w:rPr>
              <w:t xml:space="preserve">, Koczek, </w:t>
            </w:r>
            <w:proofErr w:type="spellStart"/>
            <w:r w:rsidRPr="005B172A">
              <w:rPr>
                <w:rFonts w:cs="Times New Roman"/>
                <w:sz w:val="18"/>
                <w:szCs w:val="16"/>
              </w:rPr>
              <w:t>Bystrz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, Niedźwiedzi Kąt, </w:t>
            </w:r>
            <w:proofErr w:type="spellStart"/>
            <w:r>
              <w:rPr>
                <w:rFonts w:cs="Times New Roman"/>
                <w:sz w:val="18"/>
                <w:szCs w:val="16"/>
              </w:rPr>
              <w:t>Spychowski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Piec</w:t>
            </w:r>
          </w:p>
        </w:tc>
        <w:tc>
          <w:tcPr>
            <w:tcW w:w="2865" w:type="dxa"/>
            <w:vAlign w:val="center"/>
          </w:tcPr>
          <w:p w14:paraId="0293AE4D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07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.01 (</w:t>
            </w:r>
            <w:r>
              <w:rPr>
                <w:rFonts w:cs="Times New Roman"/>
                <w:sz w:val="18"/>
                <w:szCs w:val="16"/>
                <w:lang w:bidi="ar-SA"/>
              </w:rPr>
              <w:t>wtorek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)</w:t>
            </w:r>
          </w:p>
          <w:p w14:paraId="76927817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10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.02 (poniedziałek)</w:t>
            </w:r>
          </w:p>
          <w:p w14:paraId="6C160C6E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02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.03 (poniedziałek)</w:t>
            </w:r>
          </w:p>
          <w:p w14:paraId="24E7D578" w14:textId="77777777" w:rsidR="00113278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1</w:t>
            </w:r>
            <w:r>
              <w:rPr>
                <w:rFonts w:cs="Times New Roman"/>
                <w:sz w:val="18"/>
                <w:szCs w:val="16"/>
                <w:lang w:bidi="ar-SA"/>
              </w:rPr>
              <w:t>4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.04 (</w:t>
            </w:r>
            <w:r>
              <w:rPr>
                <w:rFonts w:cs="Times New Roman"/>
                <w:sz w:val="18"/>
                <w:szCs w:val="16"/>
                <w:lang w:bidi="ar-SA"/>
              </w:rPr>
              <w:t>wtorek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)</w:t>
            </w:r>
          </w:p>
          <w:p w14:paraId="6CF519A8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12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.10 </w:t>
            </w:r>
            <w:r>
              <w:rPr>
                <w:rFonts w:cs="Times New Roman"/>
                <w:sz w:val="18"/>
                <w:szCs w:val="16"/>
                <w:lang w:bidi="ar-SA"/>
              </w:rPr>
              <w:t>(poniedziałek)</w:t>
            </w:r>
          </w:p>
          <w:p w14:paraId="11E643A9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16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.11 (poniedziałek)</w:t>
            </w:r>
          </w:p>
          <w:p w14:paraId="49BE6729" w14:textId="77777777" w:rsidR="00113278" w:rsidRPr="003070AE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14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.12 (poniedziałek)</w:t>
            </w:r>
          </w:p>
        </w:tc>
      </w:tr>
      <w:tr w:rsidR="00113278" w14:paraId="05CED3D2" w14:textId="77777777" w:rsidTr="00113278">
        <w:trPr>
          <w:trHeight w:val="1443"/>
        </w:trPr>
        <w:tc>
          <w:tcPr>
            <w:tcW w:w="3753" w:type="dxa"/>
            <w:vAlign w:val="center"/>
          </w:tcPr>
          <w:p w14:paraId="16162E69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</w:p>
          <w:p w14:paraId="6BFF2219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Kolonia, Długi Borek, </w:t>
            </w:r>
            <w:proofErr w:type="spellStart"/>
            <w:r w:rsidRPr="005B172A">
              <w:rPr>
                <w:rFonts w:cs="Times New Roman"/>
                <w:sz w:val="18"/>
                <w:szCs w:val="16"/>
                <w:lang w:bidi="ar-SA"/>
              </w:rPr>
              <w:t>Chochół</w:t>
            </w:r>
            <w:proofErr w:type="spellEnd"/>
            <w:r w:rsidRPr="005B172A">
              <w:rPr>
                <w:rFonts w:cs="Times New Roman"/>
                <w:sz w:val="18"/>
                <w:szCs w:val="16"/>
                <w:lang w:bidi="ar-SA"/>
              </w:rPr>
              <w:t>, Jeruty, Jerominy, Biały Grunt, Konrady,</w:t>
            </w:r>
            <w:r>
              <w:rPr>
                <w:rFonts w:cs="Times New Roman"/>
                <w:sz w:val="18"/>
                <w:szCs w:val="16"/>
                <w:lang w:bidi="ar-SA"/>
              </w:rPr>
              <w:t xml:space="preserve"> 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Zielone, </w:t>
            </w:r>
            <w:r>
              <w:rPr>
                <w:rFonts w:cs="Times New Roman"/>
                <w:sz w:val="18"/>
                <w:szCs w:val="16"/>
                <w:lang w:bidi="ar-SA"/>
              </w:rPr>
              <w:br/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Czajki Stare, Czajki Nowe, Cis</w:t>
            </w:r>
          </w:p>
        </w:tc>
        <w:tc>
          <w:tcPr>
            <w:tcW w:w="2865" w:type="dxa"/>
            <w:vAlign w:val="center"/>
          </w:tcPr>
          <w:p w14:paraId="35CBFC83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</w:rPr>
            </w:pPr>
            <w:r w:rsidRPr="005B172A">
              <w:rPr>
                <w:rFonts w:cs="Times New Roman"/>
                <w:sz w:val="18"/>
                <w:szCs w:val="16"/>
              </w:rPr>
              <w:t>0</w:t>
            </w:r>
            <w:r>
              <w:rPr>
                <w:rFonts w:cs="Times New Roman"/>
                <w:sz w:val="18"/>
                <w:szCs w:val="16"/>
              </w:rPr>
              <w:t>8</w:t>
            </w:r>
            <w:r w:rsidRPr="005B172A">
              <w:rPr>
                <w:rFonts w:cs="Times New Roman"/>
                <w:sz w:val="18"/>
                <w:szCs w:val="16"/>
              </w:rPr>
              <w:t xml:space="preserve">.01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</w:t>
            </w:r>
            <w:r>
              <w:rPr>
                <w:rFonts w:eastAsia="Arial" w:cs="Times New Roman"/>
                <w:sz w:val="18"/>
                <w:szCs w:val="16"/>
                <w:lang w:bidi="ar-SA"/>
              </w:rPr>
              <w:t>środa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)</w:t>
            </w:r>
          </w:p>
          <w:p w14:paraId="6DA308ED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11</w:t>
            </w:r>
            <w:r w:rsidRPr="005B172A">
              <w:rPr>
                <w:rFonts w:cs="Times New Roman"/>
                <w:sz w:val="18"/>
                <w:szCs w:val="16"/>
              </w:rPr>
              <w:t xml:space="preserve">.02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(wtorek)</w:t>
            </w:r>
          </w:p>
          <w:p w14:paraId="229A560C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03</w:t>
            </w:r>
            <w:r w:rsidRPr="005B172A">
              <w:rPr>
                <w:rFonts w:cs="Times New Roman"/>
                <w:sz w:val="18"/>
                <w:szCs w:val="16"/>
              </w:rPr>
              <w:t xml:space="preserve">.03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(wtorek)</w:t>
            </w:r>
          </w:p>
          <w:p w14:paraId="15E3DE35" w14:textId="77777777" w:rsidR="00113278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</w:rPr>
              <w:t>15</w:t>
            </w:r>
            <w:r w:rsidRPr="005B172A">
              <w:rPr>
                <w:rFonts w:cs="Times New Roman"/>
                <w:sz w:val="18"/>
                <w:szCs w:val="16"/>
              </w:rPr>
              <w:t xml:space="preserve">.04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</w:t>
            </w:r>
            <w:r>
              <w:rPr>
                <w:rFonts w:eastAsia="Arial" w:cs="Times New Roman"/>
                <w:sz w:val="18"/>
                <w:szCs w:val="16"/>
                <w:lang w:bidi="ar-SA"/>
              </w:rPr>
              <w:t>środa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)</w:t>
            </w:r>
          </w:p>
          <w:p w14:paraId="61D0548B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13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 xml:space="preserve">.10 </w:t>
            </w:r>
            <w:r w:rsidRPr="007F3960">
              <w:rPr>
                <w:rFonts w:eastAsia="Arial" w:cs="Times New Roman"/>
                <w:bCs/>
                <w:sz w:val="18"/>
                <w:szCs w:val="16"/>
                <w:lang w:bidi="ar-SA"/>
              </w:rPr>
              <w:t>(wtorek)</w:t>
            </w:r>
          </w:p>
          <w:p w14:paraId="104848AB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17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.11 (wtorek)</w:t>
            </w:r>
          </w:p>
          <w:p w14:paraId="40187860" w14:textId="77777777" w:rsidR="00113278" w:rsidRPr="003070AE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</w:rPr>
              <w:t>1</w:t>
            </w:r>
            <w:r>
              <w:rPr>
                <w:rFonts w:cs="Times New Roman"/>
                <w:sz w:val="18"/>
                <w:szCs w:val="16"/>
              </w:rPr>
              <w:t>5</w:t>
            </w:r>
            <w:r w:rsidRPr="005B172A">
              <w:rPr>
                <w:rFonts w:cs="Times New Roman"/>
                <w:sz w:val="18"/>
                <w:szCs w:val="16"/>
              </w:rPr>
              <w:t xml:space="preserve">.12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(wtorek)</w:t>
            </w:r>
          </w:p>
        </w:tc>
      </w:tr>
      <w:tr w:rsidR="00113278" w14:paraId="10384454" w14:textId="77777777" w:rsidTr="00113278">
        <w:trPr>
          <w:trHeight w:val="1443"/>
        </w:trPr>
        <w:tc>
          <w:tcPr>
            <w:tcW w:w="3753" w:type="dxa"/>
            <w:vAlign w:val="center"/>
          </w:tcPr>
          <w:p w14:paraId="6AA0C3B4" w14:textId="77777777" w:rsidR="00113278" w:rsidRPr="005B172A" w:rsidRDefault="00113278" w:rsidP="00113278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</w:rPr>
              <w:t>Świętajno</w:t>
            </w:r>
          </w:p>
        </w:tc>
        <w:tc>
          <w:tcPr>
            <w:tcW w:w="2865" w:type="dxa"/>
            <w:vAlign w:val="center"/>
          </w:tcPr>
          <w:p w14:paraId="3480B4DF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0</w:t>
            </w:r>
            <w:r>
              <w:rPr>
                <w:rFonts w:cs="Times New Roman"/>
                <w:sz w:val="18"/>
                <w:szCs w:val="16"/>
                <w:lang w:bidi="ar-SA"/>
              </w:rPr>
              <w:t>9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.01 (</w:t>
            </w:r>
            <w:r>
              <w:rPr>
                <w:rFonts w:cs="Times New Roman"/>
                <w:sz w:val="18"/>
                <w:szCs w:val="16"/>
                <w:lang w:bidi="ar-SA"/>
              </w:rPr>
              <w:t>czwartek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)</w:t>
            </w:r>
          </w:p>
          <w:p w14:paraId="48A798BE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12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.02 (środa)</w:t>
            </w:r>
          </w:p>
          <w:p w14:paraId="609B80AC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04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.03 (środa)</w:t>
            </w:r>
          </w:p>
          <w:p w14:paraId="48A4238C" w14:textId="77777777" w:rsidR="00113278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1</w:t>
            </w:r>
            <w:r>
              <w:rPr>
                <w:rFonts w:cs="Times New Roman"/>
                <w:sz w:val="18"/>
                <w:szCs w:val="16"/>
                <w:lang w:bidi="ar-SA"/>
              </w:rPr>
              <w:t>6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.04 (</w:t>
            </w:r>
            <w:r>
              <w:rPr>
                <w:rFonts w:cs="Times New Roman"/>
                <w:sz w:val="18"/>
                <w:szCs w:val="16"/>
                <w:lang w:bidi="ar-SA"/>
              </w:rPr>
              <w:t>czwartek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)</w:t>
            </w:r>
          </w:p>
          <w:p w14:paraId="5BF47C43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14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.10 </w:t>
            </w:r>
            <w:r>
              <w:rPr>
                <w:rFonts w:cs="Times New Roman"/>
                <w:sz w:val="18"/>
                <w:szCs w:val="16"/>
                <w:lang w:bidi="ar-SA"/>
              </w:rPr>
              <w:t>(środa)</w:t>
            </w:r>
          </w:p>
          <w:p w14:paraId="4D4FFE57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18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.11 (środa)</w:t>
            </w:r>
          </w:p>
          <w:p w14:paraId="10DD2DF2" w14:textId="77777777" w:rsidR="00113278" w:rsidRPr="003070AE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1</w:t>
            </w:r>
            <w:r>
              <w:rPr>
                <w:rFonts w:cs="Times New Roman"/>
                <w:sz w:val="18"/>
                <w:szCs w:val="16"/>
                <w:lang w:bidi="ar-SA"/>
              </w:rPr>
              <w:t>6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.12 (środa)</w:t>
            </w:r>
          </w:p>
        </w:tc>
      </w:tr>
      <w:tr w:rsidR="00113278" w14:paraId="02B5AD2B" w14:textId="77777777" w:rsidTr="00113278">
        <w:trPr>
          <w:trHeight w:val="1443"/>
        </w:trPr>
        <w:tc>
          <w:tcPr>
            <w:tcW w:w="3753" w:type="dxa"/>
            <w:vAlign w:val="center"/>
          </w:tcPr>
          <w:p w14:paraId="59A212D2" w14:textId="77777777" w:rsidR="00113278" w:rsidRPr="005B172A" w:rsidRDefault="00113278" w:rsidP="00113278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</w:rPr>
              <w:t>Piasutno, Powałczyn, Jerutki</w:t>
            </w:r>
          </w:p>
        </w:tc>
        <w:tc>
          <w:tcPr>
            <w:tcW w:w="2865" w:type="dxa"/>
            <w:vAlign w:val="center"/>
          </w:tcPr>
          <w:p w14:paraId="39B8E6FE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10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.01 (</w:t>
            </w:r>
            <w:r>
              <w:rPr>
                <w:rFonts w:eastAsia="Arial" w:cs="Times New Roman"/>
                <w:sz w:val="18"/>
                <w:szCs w:val="16"/>
                <w:lang w:bidi="ar-SA"/>
              </w:rPr>
              <w:t>piątek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)</w:t>
            </w:r>
          </w:p>
          <w:p w14:paraId="05827CE9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13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.02 (czwartek)</w:t>
            </w:r>
          </w:p>
          <w:p w14:paraId="79FEB9ED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05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.03 (czwartek)</w:t>
            </w:r>
          </w:p>
          <w:p w14:paraId="3C2FBDA5" w14:textId="77777777" w:rsidR="00113278" w:rsidRPr="003070AE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1</w:t>
            </w:r>
            <w:r>
              <w:rPr>
                <w:rFonts w:eastAsia="Arial" w:cs="Times New Roman"/>
                <w:sz w:val="18"/>
                <w:szCs w:val="16"/>
                <w:lang w:bidi="ar-SA"/>
              </w:rPr>
              <w:t>7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.04 (</w:t>
            </w:r>
            <w:r>
              <w:rPr>
                <w:rFonts w:eastAsia="Arial" w:cs="Times New Roman"/>
                <w:sz w:val="18"/>
                <w:szCs w:val="16"/>
                <w:lang w:bidi="ar-SA"/>
              </w:rPr>
              <w:t>piątek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)</w:t>
            </w:r>
          </w:p>
          <w:p w14:paraId="0E8B4939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15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.10 </w:t>
            </w:r>
            <w:r>
              <w:rPr>
                <w:rFonts w:cs="Times New Roman"/>
                <w:sz w:val="18"/>
                <w:szCs w:val="16"/>
                <w:lang w:bidi="ar-SA"/>
              </w:rPr>
              <w:t>(czwartek)</w:t>
            </w:r>
          </w:p>
          <w:p w14:paraId="1084C0DD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19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.11 (czwartek)</w:t>
            </w:r>
          </w:p>
          <w:p w14:paraId="4FE797C1" w14:textId="77777777" w:rsidR="00113278" w:rsidRPr="003070AE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1</w:t>
            </w:r>
            <w:r>
              <w:rPr>
                <w:rFonts w:eastAsia="Arial" w:cs="Times New Roman"/>
                <w:sz w:val="18"/>
                <w:szCs w:val="16"/>
                <w:lang w:bidi="ar-SA"/>
              </w:rPr>
              <w:t>7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.12 (czwartek)</w:t>
            </w:r>
          </w:p>
        </w:tc>
      </w:tr>
    </w:tbl>
    <w:p w14:paraId="731ABD27" w14:textId="1F08378D" w:rsidR="00113278" w:rsidRPr="00113278" w:rsidRDefault="00113278" w:rsidP="00113278">
      <w:pPr>
        <w:spacing w:after="0"/>
        <w:jc w:val="center"/>
        <w:rPr>
          <w:b/>
          <w:sz w:val="20"/>
        </w:rPr>
      </w:pPr>
      <w:r w:rsidRPr="00A22C7B">
        <w:rPr>
          <w:b/>
          <w:sz w:val="20"/>
        </w:rPr>
        <w:t>Harmonogram odbierania odpadów zebranych selektywnie w okresie letnim</w:t>
      </w:r>
      <w:r w:rsidRPr="00A22C7B">
        <w:rPr>
          <w:b/>
          <w:sz w:val="20"/>
        </w:rPr>
        <w:br/>
        <w:t xml:space="preserve"> (</w:t>
      </w:r>
      <w:r w:rsidRPr="00A22C7B">
        <w:rPr>
          <w:b/>
          <w:sz w:val="20"/>
          <w:u w:val="single"/>
        </w:rPr>
        <w:t>od maja do września</w:t>
      </w:r>
      <w:r w:rsidRPr="00A22C7B">
        <w:rPr>
          <w:b/>
          <w:sz w:val="20"/>
        </w:rPr>
        <w:t>) w 20</w:t>
      </w:r>
      <w:r>
        <w:rPr>
          <w:b/>
          <w:sz w:val="20"/>
        </w:rPr>
        <w:t>20</w:t>
      </w:r>
      <w:r w:rsidRPr="00A22C7B">
        <w:rPr>
          <w:b/>
          <w:sz w:val="20"/>
        </w:rPr>
        <w:t xml:space="preserve"> r.</w:t>
      </w:r>
    </w:p>
    <w:tbl>
      <w:tblPr>
        <w:tblStyle w:val="Tabela-Siatka"/>
        <w:tblW w:w="0" w:type="auto"/>
        <w:tblInd w:w="1142" w:type="dxa"/>
        <w:tblLayout w:type="fixed"/>
        <w:tblLook w:val="04A0" w:firstRow="1" w:lastRow="0" w:firstColumn="1" w:lastColumn="0" w:noHBand="0" w:noVBand="1"/>
      </w:tblPr>
      <w:tblGrid>
        <w:gridCol w:w="3849"/>
        <w:gridCol w:w="2938"/>
      </w:tblGrid>
      <w:tr w:rsidR="00113278" w14:paraId="3BFBBB67" w14:textId="77777777" w:rsidTr="00113278">
        <w:trPr>
          <w:trHeight w:val="41"/>
        </w:trPr>
        <w:tc>
          <w:tcPr>
            <w:tcW w:w="3849" w:type="dxa"/>
            <w:vAlign w:val="center"/>
          </w:tcPr>
          <w:p w14:paraId="63D7675E" w14:textId="77777777" w:rsidR="00113278" w:rsidRPr="009C4642" w:rsidRDefault="00113278" w:rsidP="00113278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Miejscowość</w:t>
            </w:r>
          </w:p>
        </w:tc>
        <w:tc>
          <w:tcPr>
            <w:tcW w:w="2938" w:type="dxa"/>
            <w:vAlign w:val="center"/>
          </w:tcPr>
          <w:p w14:paraId="59A5780F" w14:textId="77777777" w:rsidR="00113278" w:rsidRPr="009C4642" w:rsidRDefault="00113278" w:rsidP="00113278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Termin wywozu</w:t>
            </w:r>
          </w:p>
        </w:tc>
      </w:tr>
      <w:tr w:rsidR="00113278" w14:paraId="621C92E0" w14:textId="77777777" w:rsidTr="00113278">
        <w:trPr>
          <w:trHeight w:val="200"/>
        </w:trPr>
        <w:tc>
          <w:tcPr>
            <w:tcW w:w="3849" w:type="dxa"/>
            <w:vAlign w:val="center"/>
          </w:tcPr>
          <w:p w14:paraId="43514419" w14:textId="77777777" w:rsidR="00113278" w:rsidRPr="005B172A" w:rsidRDefault="00113278" w:rsidP="00113278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</w:rPr>
              <w:t xml:space="preserve">Długi Borek, </w:t>
            </w:r>
            <w:proofErr w:type="spellStart"/>
            <w:r w:rsidRPr="005B172A">
              <w:rPr>
                <w:rFonts w:cs="Times New Roman"/>
                <w:sz w:val="18"/>
                <w:szCs w:val="16"/>
              </w:rPr>
              <w:t>Chochół</w:t>
            </w:r>
            <w:proofErr w:type="spellEnd"/>
            <w:r w:rsidRPr="005B172A">
              <w:rPr>
                <w:rFonts w:cs="Times New Roman"/>
                <w:sz w:val="18"/>
                <w:szCs w:val="16"/>
              </w:rPr>
              <w:t xml:space="preserve">, Jeruty, Jerominy, </w:t>
            </w:r>
            <w:r>
              <w:rPr>
                <w:rFonts w:cs="Times New Roman"/>
                <w:sz w:val="18"/>
                <w:szCs w:val="16"/>
              </w:rPr>
              <w:br/>
            </w:r>
            <w:r w:rsidRPr="005B172A">
              <w:rPr>
                <w:rFonts w:cs="Times New Roman"/>
                <w:sz w:val="18"/>
                <w:szCs w:val="16"/>
              </w:rPr>
              <w:t xml:space="preserve">Biały Grunt, </w:t>
            </w:r>
            <w:r>
              <w:rPr>
                <w:rFonts w:cs="Times New Roman"/>
                <w:sz w:val="18"/>
                <w:szCs w:val="16"/>
              </w:rPr>
              <w:t xml:space="preserve">Konrady, Zielone, </w:t>
            </w:r>
            <w:r w:rsidRPr="005B172A">
              <w:rPr>
                <w:rFonts w:cs="Times New Roman"/>
                <w:sz w:val="18"/>
                <w:szCs w:val="16"/>
              </w:rPr>
              <w:t xml:space="preserve">Czajki Stare, </w:t>
            </w:r>
            <w:r>
              <w:rPr>
                <w:rFonts w:cs="Times New Roman"/>
                <w:sz w:val="18"/>
                <w:szCs w:val="16"/>
              </w:rPr>
              <w:br/>
            </w:r>
            <w:r w:rsidRPr="005B172A">
              <w:rPr>
                <w:rFonts w:cs="Times New Roman"/>
                <w:sz w:val="18"/>
                <w:szCs w:val="16"/>
              </w:rPr>
              <w:t>Czajki Nowe, Cis</w:t>
            </w:r>
          </w:p>
        </w:tc>
        <w:tc>
          <w:tcPr>
            <w:tcW w:w="2938" w:type="dxa"/>
            <w:vAlign w:val="center"/>
          </w:tcPr>
          <w:p w14:paraId="1FAE3938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11.05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(poniedziałek)</w:t>
            </w:r>
          </w:p>
          <w:p w14:paraId="79D5CD6A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08.06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(poniedziałek)</w:t>
            </w:r>
          </w:p>
          <w:p w14:paraId="1A3664EE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06.07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(poniedziałek)</w:t>
            </w:r>
          </w:p>
          <w:p w14:paraId="33CAB708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03.08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(poniedziałek)</w:t>
            </w:r>
          </w:p>
          <w:p w14:paraId="02DC8D12" w14:textId="77777777" w:rsidR="00113278" w:rsidRPr="00E1650D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14.09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(poniedziałek)</w:t>
            </w:r>
          </w:p>
        </w:tc>
      </w:tr>
      <w:tr w:rsidR="00113278" w14:paraId="5320874B" w14:textId="77777777" w:rsidTr="00113278">
        <w:trPr>
          <w:trHeight w:val="200"/>
        </w:trPr>
        <w:tc>
          <w:tcPr>
            <w:tcW w:w="3849" w:type="dxa"/>
            <w:vAlign w:val="center"/>
          </w:tcPr>
          <w:p w14:paraId="7D3B8313" w14:textId="77777777" w:rsidR="00113278" w:rsidRDefault="00113278" w:rsidP="00113278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 xml:space="preserve">Koczek, </w:t>
            </w:r>
            <w:proofErr w:type="spellStart"/>
            <w:r>
              <w:rPr>
                <w:rFonts w:cs="Times New Roman"/>
                <w:sz w:val="18"/>
                <w:szCs w:val="16"/>
              </w:rPr>
              <w:t>Kierwik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, Połom, </w:t>
            </w:r>
            <w:proofErr w:type="spellStart"/>
            <w:r>
              <w:rPr>
                <w:rFonts w:cs="Times New Roman"/>
                <w:sz w:val="18"/>
                <w:szCs w:val="16"/>
              </w:rPr>
              <w:t>Bystrz</w:t>
            </w:r>
            <w:proofErr w:type="spellEnd"/>
            <w:r>
              <w:rPr>
                <w:rFonts w:cs="Times New Roman"/>
                <w:sz w:val="18"/>
                <w:szCs w:val="16"/>
              </w:rPr>
              <w:t>, Kolonia</w:t>
            </w:r>
          </w:p>
          <w:p w14:paraId="6F206FBA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</w:p>
        </w:tc>
        <w:tc>
          <w:tcPr>
            <w:tcW w:w="2938" w:type="dxa"/>
            <w:vAlign w:val="center"/>
          </w:tcPr>
          <w:p w14:paraId="4A6B2E47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12.05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0CDB2F71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</w:rPr>
              <w:t>09.06</w:t>
            </w:r>
            <w:r w:rsidRPr="005B172A">
              <w:rPr>
                <w:rFonts w:cs="Times New Roman"/>
                <w:sz w:val="18"/>
                <w:szCs w:val="16"/>
              </w:rPr>
              <w:t xml:space="preserve">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(wtorek)</w:t>
            </w:r>
          </w:p>
          <w:p w14:paraId="4FB7A6C4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</w:rPr>
            </w:pPr>
            <w:r w:rsidRPr="005B172A">
              <w:rPr>
                <w:rFonts w:cs="Times New Roman"/>
                <w:sz w:val="18"/>
                <w:szCs w:val="16"/>
              </w:rPr>
              <w:t>0</w:t>
            </w:r>
            <w:r>
              <w:rPr>
                <w:rFonts w:cs="Times New Roman"/>
                <w:sz w:val="18"/>
                <w:szCs w:val="16"/>
              </w:rPr>
              <w:t>7.07</w:t>
            </w:r>
            <w:r w:rsidRPr="005B172A">
              <w:rPr>
                <w:rFonts w:cs="Times New Roman"/>
                <w:sz w:val="18"/>
                <w:szCs w:val="16"/>
              </w:rPr>
              <w:t xml:space="preserve">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(wtorek)</w:t>
            </w:r>
          </w:p>
          <w:p w14:paraId="53858731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04.08</w:t>
            </w:r>
            <w:r w:rsidRPr="005B172A">
              <w:rPr>
                <w:rFonts w:cs="Times New Roman"/>
                <w:sz w:val="18"/>
                <w:szCs w:val="16"/>
              </w:rPr>
              <w:t xml:space="preserve">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(wtorek)</w:t>
            </w:r>
          </w:p>
          <w:p w14:paraId="44A04269" w14:textId="77777777" w:rsidR="00113278" w:rsidRPr="00E1650D" w:rsidRDefault="00113278" w:rsidP="00113278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15.09</w:t>
            </w:r>
            <w:r w:rsidRPr="005B172A">
              <w:rPr>
                <w:rFonts w:cs="Times New Roman"/>
                <w:sz w:val="18"/>
                <w:szCs w:val="16"/>
              </w:rPr>
              <w:t xml:space="preserve"> 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(wtorek)</w:t>
            </w:r>
          </w:p>
        </w:tc>
      </w:tr>
      <w:tr w:rsidR="00113278" w14:paraId="3785D15D" w14:textId="77777777" w:rsidTr="00113278">
        <w:trPr>
          <w:trHeight w:val="200"/>
        </w:trPr>
        <w:tc>
          <w:tcPr>
            <w:tcW w:w="3849" w:type="dxa"/>
            <w:vAlign w:val="center"/>
          </w:tcPr>
          <w:p w14:paraId="21F31739" w14:textId="77777777" w:rsidR="00113278" w:rsidRDefault="00113278" w:rsidP="00113278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 xml:space="preserve">Spychowo, </w:t>
            </w:r>
            <w:proofErr w:type="spellStart"/>
            <w:r>
              <w:rPr>
                <w:rFonts w:cs="Times New Roman"/>
                <w:sz w:val="18"/>
                <w:szCs w:val="16"/>
              </w:rPr>
              <w:t>Spychówko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, Niedźwiedzi Kąt, </w:t>
            </w:r>
            <w:proofErr w:type="spellStart"/>
            <w:r>
              <w:rPr>
                <w:rFonts w:cs="Times New Roman"/>
                <w:sz w:val="18"/>
                <w:szCs w:val="16"/>
              </w:rPr>
              <w:t>Spychowski</w:t>
            </w:r>
            <w:proofErr w:type="spellEnd"/>
            <w:r>
              <w:rPr>
                <w:rFonts w:cs="Times New Roman"/>
                <w:sz w:val="18"/>
                <w:szCs w:val="16"/>
              </w:rPr>
              <w:t xml:space="preserve"> Piec</w:t>
            </w:r>
          </w:p>
          <w:p w14:paraId="05CEAA6C" w14:textId="77777777" w:rsidR="00113278" w:rsidRPr="005B172A" w:rsidRDefault="00113278" w:rsidP="00113278">
            <w:pPr>
              <w:rPr>
                <w:rFonts w:cs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14:paraId="646C9400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13.05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3476A8A1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10.06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47300027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08.07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1782C5F1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05.08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0EF06600" w14:textId="77777777" w:rsidR="00113278" w:rsidRPr="00E1650D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16.09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</w:tc>
      </w:tr>
      <w:tr w:rsidR="00113278" w14:paraId="6AC38F3C" w14:textId="77777777" w:rsidTr="00113278">
        <w:trPr>
          <w:trHeight w:val="200"/>
        </w:trPr>
        <w:tc>
          <w:tcPr>
            <w:tcW w:w="3849" w:type="dxa"/>
            <w:vAlign w:val="center"/>
          </w:tcPr>
          <w:p w14:paraId="23BD9B94" w14:textId="77777777" w:rsidR="00113278" w:rsidRDefault="00113278" w:rsidP="00113278">
            <w:r>
              <w:rPr>
                <w:rFonts w:cs="Times New Roman"/>
                <w:sz w:val="18"/>
              </w:rPr>
              <w:t>Świętajno</w:t>
            </w:r>
          </w:p>
          <w:p w14:paraId="3C06387C" w14:textId="77777777" w:rsidR="00113278" w:rsidRPr="005B172A" w:rsidRDefault="00113278" w:rsidP="00113278">
            <w:pPr>
              <w:rPr>
                <w:rFonts w:cs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14:paraId="55B1BDF8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14.05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ED1B387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13.06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 xml:space="preserve"> (</w:t>
            </w:r>
            <w:r>
              <w:rPr>
                <w:rFonts w:eastAsia="Arial" w:cs="Times New Roman"/>
                <w:sz w:val="18"/>
                <w:szCs w:val="16"/>
                <w:lang w:bidi="ar-SA"/>
              </w:rPr>
              <w:t>sobota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>)</w:t>
            </w:r>
          </w:p>
          <w:p w14:paraId="6DE1131D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09.07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6EA72DE7" w14:textId="77777777" w:rsidR="00113278" w:rsidRPr="005B172A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06.08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E98E630" w14:textId="77777777" w:rsidR="00113278" w:rsidRPr="00A22C7B" w:rsidRDefault="00113278" w:rsidP="00113278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17.09</w:t>
            </w:r>
            <w:r w:rsidRPr="005B172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</w:tc>
      </w:tr>
      <w:tr w:rsidR="00113278" w14:paraId="3737DCC6" w14:textId="77777777" w:rsidTr="00113278">
        <w:trPr>
          <w:trHeight w:val="200"/>
        </w:trPr>
        <w:tc>
          <w:tcPr>
            <w:tcW w:w="3849" w:type="dxa"/>
            <w:vAlign w:val="center"/>
          </w:tcPr>
          <w:p w14:paraId="6B5ADBCB" w14:textId="77777777" w:rsidR="00113278" w:rsidRPr="005B172A" w:rsidRDefault="00113278" w:rsidP="00113278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Piasutno, Powałczyn, Jerutki</w:t>
            </w:r>
          </w:p>
        </w:tc>
        <w:tc>
          <w:tcPr>
            <w:tcW w:w="2938" w:type="dxa"/>
            <w:vAlign w:val="center"/>
          </w:tcPr>
          <w:p w14:paraId="17AEE346" w14:textId="77777777" w:rsidR="00113278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15.05 (piątek)</w:t>
            </w:r>
          </w:p>
          <w:p w14:paraId="2B51B6E5" w14:textId="77777777" w:rsidR="00113278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12.06 (piątek)</w:t>
            </w:r>
          </w:p>
          <w:p w14:paraId="78E22716" w14:textId="77777777" w:rsidR="00113278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10.07 (piątek)</w:t>
            </w:r>
          </w:p>
          <w:p w14:paraId="1702642A" w14:textId="77777777" w:rsidR="00113278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07.08 (piątek)</w:t>
            </w:r>
          </w:p>
          <w:p w14:paraId="51C96BC2" w14:textId="77777777" w:rsidR="00113278" w:rsidRPr="005B172A" w:rsidRDefault="00113278" w:rsidP="00113278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18.09 (piątek)</w:t>
            </w:r>
          </w:p>
        </w:tc>
      </w:tr>
    </w:tbl>
    <w:p w14:paraId="751D75F6" w14:textId="77777777" w:rsidR="00113278" w:rsidRDefault="00113278" w:rsidP="00113278">
      <w:pPr>
        <w:rPr>
          <w:rFonts w:cs="Times New Roman"/>
          <w:sz w:val="18"/>
          <w:szCs w:val="16"/>
        </w:rPr>
      </w:pPr>
    </w:p>
    <w:p w14:paraId="4860F5D9" w14:textId="3477077D" w:rsidR="00FD4A22" w:rsidRPr="00FD4A22" w:rsidRDefault="00FD4A22" w:rsidP="00FD4A22">
      <w:pPr>
        <w:tabs>
          <w:tab w:val="left" w:pos="1485"/>
        </w:tabs>
        <w:jc w:val="right"/>
        <w:rPr>
          <w:i/>
          <w:iCs/>
        </w:rPr>
      </w:pPr>
      <w:r w:rsidRPr="001F72D8">
        <w:rPr>
          <w:i/>
          <w:iCs/>
        </w:rPr>
        <w:t>Załącznik nr 3</w:t>
      </w:r>
      <w:r>
        <w:rPr>
          <w:i/>
          <w:iCs/>
        </w:rPr>
        <w:t xml:space="preserve"> do szczegółowego opisu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FD4A22" w14:paraId="0270A487" w14:textId="77777777" w:rsidTr="00482A95">
        <w:tc>
          <w:tcPr>
            <w:tcW w:w="2235" w:type="dxa"/>
          </w:tcPr>
          <w:p w14:paraId="4AC47480" w14:textId="77777777" w:rsidR="00FD4A22" w:rsidRDefault="00FD4A22" w:rsidP="00482A95"/>
        </w:tc>
        <w:tc>
          <w:tcPr>
            <w:tcW w:w="6977" w:type="dxa"/>
          </w:tcPr>
          <w:p w14:paraId="6DB63733" w14:textId="77777777" w:rsidR="00FD4A22" w:rsidRDefault="00FD4A22" w:rsidP="00482A95">
            <w:pPr>
              <w:jc w:val="center"/>
            </w:pPr>
            <w:r w:rsidRPr="001E60E5">
              <w:rPr>
                <w:b/>
              </w:rPr>
              <w:t>TERMINY WYWOZÓW 20</w:t>
            </w:r>
            <w:r>
              <w:rPr>
                <w:b/>
              </w:rPr>
              <w:t>20</w:t>
            </w:r>
            <w:r w:rsidRPr="001E60E5">
              <w:rPr>
                <w:b/>
              </w:rPr>
              <w:t xml:space="preserve"> r.</w:t>
            </w:r>
          </w:p>
        </w:tc>
      </w:tr>
      <w:tr w:rsidR="00FD4A22" w14:paraId="0BA60020" w14:textId="77777777" w:rsidTr="00482A95">
        <w:tc>
          <w:tcPr>
            <w:tcW w:w="2235" w:type="dxa"/>
          </w:tcPr>
          <w:p w14:paraId="36649268" w14:textId="77777777" w:rsidR="00FD4A22" w:rsidRDefault="00FD4A22" w:rsidP="00482A95">
            <w:pPr>
              <w:jc w:val="center"/>
            </w:pPr>
            <w:r>
              <w:rPr>
                <w:b/>
              </w:rPr>
              <w:t>MIEJSCOWOŚĆ</w:t>
            </w:r>
          </w:p>
        </w:tc>
        <w:tc>
          <w:tcPr>
            <w:tcW w:w="6977" w:type="dxa"/>
          </w:tcPr>
          <w:p w14:paraId="4B515E93" w14:textId="77777777" w:rsidR="00FD4A22" w:rsidRDefault="00FD4A22" w:rsidP="00482A95">
            <w:pPr>
              <w:jc w:val="center"/>
            </w:pPr>
            <w:r w:rsidRPr="001E60E5">
              <w:rPr>
                <w:b/>
              </w:rPr>
              <w:t>POPIÓŁ</w:t>
            </w:r>
          </w:p>
        </w:tc>
      </w:tr>
      <w:tr w:rsidR="00FD4A22" w14:paraId="6B0B81D7" w14:textId="77777777" w:rsidTr="00FD4A22">
        <w:trPr>
          <w:trHeight w:val="1302"/>
        </w:trPr>
        <w:tc>
          <w:tcPr>
            <w:tcW w:w="2235" w:type="dxa"/>
          </w:tcPr>
          <w:p w14:paraId="7A5F937A" w14:textId="77777777" w:rsidR="00FD4A22" w:rsidRDefault="00FD4A22" w:rsidP="00482A95"/>
          <w:p w14:paraId="3FA9B6F1" w14:textId="77777777" w:rsidR="00FD4A22" w:rsidRDefault="00FD4A22" w:rsidP="00482A95">
            <w:r>
              <w:t>Piasutno, Powałczyn</w:t>
            </w:r>
          </w:p>
        </w:tc>
        <w:tc>
          <w:tcPr>
            <w:tcW w:w="6977" w:type="dxa"/>
          </w:tcPr>
          <w:p w14:paraId="50DFFE00" w14:textId="77777777" w:rsidR="00FD4A22" w:rsidRDefault="00FD4A22" w:rsidP="00482A95">
            <w:r>
              <w:t>20.01 (poniedziałek)</w:t>
            </w:r>
          </w:p>
          <w:p w14:paraId="6A4B689E" w14:textId="77777777" w:rsidR="00FD4A22" w:rsidRDefault="00FD4A22" w:rsidP="00482A95">
            <w:r>
              <w:t>25.05 (poniedziałek)</w:t>
            </w:r>
          </w:p>
          <w:p w14:paraId="26C83E51" w14:textId="6BBDC56A" w:rsidR="00FD4A22" w:rsidRDefault="00FD4A22" w:rsidP="00482A95">
            <w:r>
              <w:t>07.12 (poniedziałek)</w:t>
            </w:r>
          </w:p>
        </w:tc>
      </w:tr>
      <w:tr w:rsidR="00FD4A22" w14:paraId="10D84F13" w14:textId="77777777" w:rsidTr="00FD4A22">
        <w:trPr>
          <w:trHeight w:val="1408"/>
        </w:trPr>
        <w:tc>
          <w:tcPr>
            <w:tcW w:w="2235" w:type="dxa"/>
          </w:tcPr>
          <w:p w14:paraId="3380FBD5" w14:textId="77777777" w:rsidR="00FD4A22" w:rsidRPr="005D45C8" w:rsidRDefault="00FD4A22" w:rsidP="00482A95">
            <w:pPr>
              <w:tabs>
                <w:tab w:val="left" w:pos="1485"/>
              </w:tabs>
            </w:pPr>
            <w:r>
              <w:t xml:space="preserve">Spychowo, </w:t>
            </w:r>
            <w:proofErr w:type="spellStart"/>
            <w:r>
              <w:t>Spychówko</w:t>
            </w:r>
            <w:proofErr w:type="spellEnd"/>
            <w:r>
              <w:t xml:space="preserve">, Połom, Koczek, </w:t>
            </w:r>
            <w:proofErr w:type="spellStart"/>
            <w:r>
              <w:t>Kierwik</w:t>
            </w:r>
            <w:proofErr w:type="spellEnd"/>
            <w:r>
              <w:t xml:space="preserve">, </w:t>
            </w:r>
            <w:proofErr w:type="spellStart"/>
            <w:r>
              <w:t>Bystrz</w:t>
            </w:r>
            <w:proofErr w:type="spellEnd"/>
            <w:r>
              <w:t xml:space="preserve">, Niedźwiedzi Kąt, </w:t>
            </w:r>
            <w:proofErr w:type="spellStart"/>
            <w:r>
              <w:t>Spychowski</w:t>
            </w:r>
            <w:proofErr w:type="spellEnd"/>
            <w:r>
              <w:t xml:space="preserve"> Piec</w:t>
            </w:r>
          </w:p>
          <w:p w14:paraId="7649F56A" w14:textId="77777777" w:rsidR="00FD4A22" w:rsidRDefault="00FD4A22" w:rsidP="00482A95"/>
        </w:tc>
        <w:tc>
          <w:tcPr>
            <w:tcW w:w="6977" w:type="dxa"/>
          </w:tcPr>
          <w:p w14:paraId="0B5D83AF" w14:textId="77777777" w:rsidR="00FD4A22" w:rsidRDefault="00FD4A22" w:rsidP="00482A95">
            <w:r>
              <w:t>21.01 (wtorek)</w:t>
            </w:r>
          </w:p>
          <w:p w14:paraId="1D91821B" w14:textId="77777777" w:rsidR="00FD4A22" w:rsidRDefault="00FD4A22" w:rsidP="00482A95">
            <w:r>
              <w:t>26.05 (wtorek)</w:t>
            </w:r>
          </w:p>
          <w:p w14:paraId="72390741" w14:textId="77777777" w:rsidR="00FD4A22" w:rsidRDefault="00FD4A22" w:rsidP="00482A95">
            <w:r>
              <w:t>08.12 (wtorek)</w:t>
            </w:r>
          </w:p>
        </w:tc>
      </w:tr>
      <w:tr w:rsidR="00FD4A22" w14:paraId="7E94C5BA" w14:textId="77777777" w:rsidTr="00482A95">
        <w:tc>
          <w:tcPr>
            <w:tcW w:w="2235" w:type="dxa"/>
          </w:tcPr>
          <w:p w14:paraId="555E50E9" w14:textId="77777777" w:rsidR="00FD4A22" w:rsidRDefault="00FD4A22" w:rsidP="00482A95"/>
          <w:p w14:paraId="1E52DFA6" w14:textId="77777777" w:rsidR="00FD4A22" w:rsidRDefault="00FD4A22" w:rsidP="00482A95">
            <w:r>
              <w:t>Kolonia, Długi Borek</w:t>
            </w:r>
          </w:p>
        </w:tc>
        <w:tc>
          <w:tcPr>
            <w:tcW w:w="6977" w:type="dxa"/>
          </w:tcPr>
          <w:p w14:paraId="6C5AB772" w14:textId="77777777" w:rsidR="00FD4A22" w:rsidRDefault="00FD4A22" w:rsidP="00482A95">
            <w:r>
              <w:t>22.01 (środa)</w:t>
            </w:r>
          </w:p>
          <w:p w14:paraId="6F3C8FF1" w14:textId="77777777" w:rsidR="00FD4A22" w:rsidRDefault="00FD4A22" w:rsidP="00482A95">
            <w:r>
              <w:t>27.05 (środa)</w:t>
            </w:r>
          </w:p>
          <w:p w14:paraId="016AF063" w14:textId="77777777" w:rsidR="00FD4A22" w:rsidRDefault="00FD4A22" w:rsidP="00482A95">
            <w:r>
              <w:t>09.12 (środa)</w:t>
            </w:r>
          </w:p>
        </w:tc>
      </w:tr>
      <w:tr w:rsidR="00FD4A22" w14:paraId="18C69C71" w14:textId="77777777" w:rsidTr="00482A95">
        <w:tc>
          <w:tcPr>
            <w:tcW w:w="2235" w:type="dxa"/>
          </w:tcPr>
          <w:p w14:paraId="2C726084" w14:textId="77777777" w:rsidR="00FD4A22" w:rsidRDefault="00FD4A22" w:rsidP="00482A95"/>
          <w:p w14:paraId="3AED7534" w14:textId="77777777" w:rsidR="00FD4A22" w:rsidRDefault="00FD4A22" w:rsidP="00482A95">
            <w:r>
              <w:t>Świętajno</w:t>
            </w:r>
          </w:p>
        </w:tc>
        <w:tc>
          <w:tcPr>
            <w:tcW w:w="6977" w:type="dxa"/>
          </w:tcPr>
          <w:p w14:paraId="42B63025" w14:textId="77777777" w:rsidR="00FD4A22" w:rsidRDefault="00FD4A22" w:rsidP="00482A95">
            <w:r>
              <w:t>23.01 (czwartek)</w:t>
            </w:r>
          </w:p>
          <w:p w14:paraId="6261D6A1" w14:textId="77777777" w:rsidR="00FD4A22" w:rsidRDefault="00FD4A22" w:rsidP="00482A95">
            <w:r>
              <w:t>28.05 (czwartek)</w:t>
            </w:r>
          </w:p>
          <w:p w14:paraId="5E73BA80" w14:textId="77777777" w:rsidR="00FD4A22" w:rsidRDefault="00FD4A22" w:rsidP="00482A95">
            <w:r>
              <w:t>10.12 (czwartek)</w:t>
            </w:r>
          </w:p>
        </w:tc>
      </w:tr>
      <w:tr w:rsidR="00FD4A22" w14:paraId="7C129963" w14:textId="77777777" w:rsidTr="00FD4A22">
        <w:trPr>
          <w:trHeight w:val="1356"/>
        </w:trPr>
        <w:tc>
          <w:tcPr>
            <w:tcW w:w="2235" w:type="dxa"/>
          </w:tcPr>
          <w:p w14:paraId="166C49A9" w14:textId="77777777" w:rsidR="00FD4A22" w:rsidRDefault="00FD4A22" w:rsidP="00482A95">
            <w:r>
              <w:t xml:space="preserve">Jerutki, Jeruty, Jerominy, Biały Grunt, Konrady, Zielone, Czajki Stare, </w:t>
            </w:r>
            <w:r>
              <w:br/>
              <w:t xml:space="preserve">Czajki Nowe, Cis, </w:t>
            </w:r>
            <w:proofErr w:type="spellStart"/>
            <w:r>
              <w:t>Chochół</w:t>
            </w:r>
            <w:proofErr w:type="spellEnd"/>
          </w:p>
        </w:tc>
        <w:tc>
          <w:tcPr>
            <w:tcW w:w="6977" w:type="dxa"/>
          </w:tcPr>
          <w:p w14:paraId="1A88DF0F" w14:textId="77777777" w:rsidR="00FD4A22" w:rsidRDefault="00FD4A22" w:rsidP="00482A95">
            <w:r>
              <w:t>24.01 (piątek)</w:t>
            </w:r>
          </w:p>
          <w:p w14:paraId="0FE20CEE" w14:textId="77777777" w:rsidR="00FD4A22" w:rsidRDefault="00FD4A22" w:rsidP="00482A95">
            <w:r>
              <w:t>29.05 (piątek)</w:t>
            </w:r>
          </w:p>
          <w:p w14:paraId="6E16CF10" w14:textId="77777777" w:rsidR="00FD4A22" w:rsidRDefault="00FD4A22" w:rsidP="00482A95">
            <w:r>
              <w:t>11.12 (piątek)</w:t>
            </w:r>
          </w:p>
        </w:tc>
      </w:tr>
    </w:tbl>
    <w:p w14:paraId="082BD349" w14:textId="50360FEF" w:rsidR="00B84253" w:rsidRDefault="00B84253"/>
    <w:p w14:paraId="450E332B" w14:textId="4CCDCF50" w:rsidR="00FD4A22" w:rsidRDefault="00FD4A22"/>
    <w:p w14:paraId="0E970FF9" w14:textId="544C8A1D" w:rsidR="00FD4A22" w:rsidRDefault="00FD4A22"/>
    <w:p w14:paraId="175B5F64" w14:textId="2767458A" w:rsidR="00FD4A22" w:rsidRDefault="00FD4A22"/>
    <w:p w14:paraId="3FE37A2D" w14:textId="14D2EF49" w:rsidR="00FD4A22" w:rsidRDefault="00FD4A22"/>
    <w:p w14:paraId="7B327C50" w14:textId="5AD7FD20" w:rsidR="00FD4A22" w:rsidRDefault="00FD4A22"/>
    <w:p w14:paraId="2B169C67" w14:textId="1D7AE4DA" w:rsidR="00FD4A22" w:rsidRDefault="00FD4A22"/>
    <w:p w14:paraId="0EAA32F9" w14:textId="327241A4" w:rsidR="00FD4A22" w:rsidRDefault="00FD4A22"/>
    <w:p w14:paraId="4DD7D68D" w14:textId="77777777" w:rsidR="00FD4A22" w:rsidRPr="00FD4A22" w:rsidRDefault="00FD4A22" w:rsidP="00FD4A2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iCs/>
          <w:color w:val="00000A"/>
          <w:sz w:val="24"/>
          <w:szCs w:val="24"/>
          <w:lang w:eastAsia="zh-CN" w:bidi="hi-IN"/>
        </w:rPr>
      </w:pPr>
      <w:r w:rsidRPr="00FD4A22">
        <w:rPr>
          <w:rFonts w:ascii="Times New Roman" w:eastAsia="SimSun" w:hAnsi="Times New Roman" w:cs="Mangal"/>
          <w:i/>
          <w:iCs/>
          <w:color w:val="00000A"/>
          <w:sz w:val="24"/>
          <w:szCs w:val="24"/>
          <w:lang w:eastAsia="zh-CN" w:bidi="hi-IN"/>
        </w:rPr>
        <w:lastRenderedPageBreak/>
        <w:t>Załącznik nr 4 do szczegółowego opisu przedmiotu zamówienia</w:t>
      </w:r>
    </w:p>
    <w:p w14:paraId="6C4EC679" w14:textId="77777777" w:rsidR="00FD4A22" w:rsidRPr="00FD4A22" w:rsidRDefault="00FD4A22" w:rsidP="00FD4A2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14:paraId="2520F556" w14:textId="77777777" w:rsidR="00FD4A22" w:rsidRPr="00FD4A22" w:rsidRDefault="00FD4A22" w:rsidP="00FD4A2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14:paraId="7C70B4F0" w14:textId="77777777" w:rsidR="00FD4A22" w:rsidRPr="00FD4A22" w:rsidRDefault="00FD4A22" w:rsidP="00FD4A2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4A22" w:rsidRPr="00FD4A22" w14:paraId="31534DFA" w14:textId="77777777" w:rsidTr="00482A95">
        <w:tc>
          <w:tcPr>
            <w:tcW w:w="4531" w:type="dxa"/>
            <w:vMerge w:val="restart"/>
          </w:tcPr>
          <w:p w14:paraId="0ADA4D15" w14:textId="77777777" w:rsidR="00FD4A22" w:rsidRPr="00FD4A22" w:rsidRDefault="00FD4A22" w:rsidP="00FD4A22"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  <w:p w14:paraId="73CBD5B3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b/>
                <w:lang w:eastAsia="zh-CN"/>
              </w:rPr>
              <w:t>MIEJSCOWOŚĆ</w:t>
            </w:r>
          </w:p>
        </w:tc>
        <w:tc>
          <w:tcPr>
            <w:tcW w:w="4531" w:type="dxa"/>
          </w:tcPr>
          <w:p w14:paraId="6DD22145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b/>
                <w:lang w:eastAsia="zh-CN"/>
              </w:rPr>
              <w:t>TERMINY WYWOZÓW 2020 r.</w:t>
            </w:r>
          </w:p>
        </w:tc>
      </w:tr>
      <w:tr w:rsidR="00FD4A22" w:rsidRPr="00FD4A22" w14:paraId="70BEE1CE" w14:textId="77777777" w:rsidTr="00482A95">
        <w:tc>
          <w:tcPr>
            <w:tcW w:w="4531" w:type="dxa"/>
            <w:vMerge/>
          </w:tcPr>
          <w:p w14:paraId="63E337AD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531" w:type="dxa"/>
          </w:tcPr>
          <w:p w14:paraId="1EDBC91B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b/>
                <w:lang w:eastAsia="zh-CN"/>
              </w:rPr>
              <w:t>ODZIEŻ</w:t>
            </w:r>
          </w:p>
        </w:tc>
      </w:tr>
      <w:tr w:rsidR="00FD4A22" w:rsidRPr="00FD4A22" w14:paraId="41CC403B" w14:textId="77777777" w:rsidTr="00482A95">
        <w:tc>
          <w:tcPr>
            <w:tcW w:w="4531" w:type="dxa"/>
          </w:tcPr>
          <w:p w14:paraId="65E9833C" w14:textId="77777777" w:rsidR="00FD4A22" w:rsidRPr="00FD4A22" w:rsidRDefault="00FD4A22" w:rsidP="00FD4A22">
            <w:pPr>
              <w:tabs>
                <w:tab w:val="left" w:pos="1485"/>
              </w:tabs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 xml:space="preserve">Spychowo, </w:t>
            </w:r>
            <w:proofErr w:type="spellStart"/>
            <w:r w:rsidRPr="00FD4A22">
              <w:rPr>
                <w:rFonts w:eastAsia="SimSun"/>
                <w:lang w:eastAsia="zh-CN"/>
              </w:rPr>
              <w:t>Spychówko</w:t>
            </w:r>
            <w:proofErr w:type="spellEnd"/>
            <w:r w:rsidRPr="00FD4A22">
              <w:rPr>
                <w:rFonts w:eastAsia="SimSun"/>
                <w:lang w:eastAsia="zh-CN"/>
              </w:rPr>
              <w:t xml:space="preserve">, Połom, Koczek, </w:t>
            </w:r>
            <w:proofErr w:type="spellStart"/>
            <w:r w:rsidRPr="00FD4A22">
              <w:rPr>
                <w:rFonts w:eastAsia="SimSun"/>
                <w:lang w:eastAsia="zh-CN"/>
              </w:rPr>
              <w:t>Kierwik</w:t>
            </w:r>
            <w:proofErr w:type="spellEnd"/>
            <w:r w:rsidRPr="00FD4A22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FD4A22">
              <w:rPr>
                <w:rFonts w:eastAsia="SimSun"/>
                <w:lang w:eastAsia="zh-CN"/>
              </w:rPr>
              <w:t>Bystrz</w:t>
            </w:r>
            <w:proofErr w:type="spellEnd"/>
            <w:r w:rsidRPr="00FD4A22">
              <w:rPr>
                <w:rFonts w:eastAsia="SimSun"/>
                <w:lang w:eastAsia="zh-CN"/>
              </w:rPr>
              <w:t xml:space="preserve">, Niedźwiedzi Kąt, </w:t>
            </w:r>
            <w:proofErr w:type="spellStart"/>
            <w:r w:rsidRPr="00FD4A22">
              <w:rPr>
                <w:rFonts w:eastAsia="SimSun"/>
                <w:lang w:eastAsia="zh-CN"/>
              </w:rPr>
              <w:t>Spychowski</w:t>
            </w:r>
            <w:proofErr w:type="spellEnd"/>
            <w:r w:rsidRPr="00FD4A22">
              <w:rPr>
                <w:rFonts w:eastAsia="SimSun"/>
                <w:lang w:eastAsia="zh-CN"/>
              </w:rPr>
              <w:t xml:space="preserve"> Piec</w:t>
            </w:r>
          </w:p>
          <w:p w14:paraId="4A5C881C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531" w:type="dxa"/>
          </w:tcPr>
          <w:p w14:paraId="5ADE88EA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263764AF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>01.09 (wtorek)</w:t>
            </w:r>
          </w:p>
          <w:p w14:paraId="361E41BA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FD4A22" w:rsidRPr="00FD4A22" w14:paraId="051DB3E9" w14:textId="77777777" w:rsidTr="00482A95">
        <w:tc>
          <w:tcPr>
            <w:tcW w:w="4531" w:type="dxa"/>
          </w:tcPr>
          <w:p w14:paraId="53C8F219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 xml:space="preserve">Kolonia, Długi Borek, Jeruty, Jerominy, Biały Grunt, Konrady, Zielone, Czajki Stare, Czajki Nowe, Cis, </w:t>
            </w:r>
            <w:proofErr w:type="spellStart"/>
            <w:r w:rsidRPr="00FD4A22">
              <w:rPr>
                <w:rFonts w:eastAsia="SimSun"/>
                <w:lang w:eastAsia="zh-CN"/>
              </w:rPr>
              <w:t>Chochół</w:t>
            </w:r>
            <w:proofErr w:type="spellEnd"/>
          </w:p>
        </w:tc>
        <w:tc>
          <w:tcPr>
            <w:tcW w:w="4531" w:type="dxa"/>
          </w:tcPr>
          <w:p w14:paraId="5EFC7AAD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16FB37A3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>02.09 (środa)</w:t>
            </w:r>
          </w:p>
          <w:p w14:paraId="3E921433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FD4A22" w:rsidRPr="00FD4A22" w14:paraId="71D8859D" w14:textId="77777777" w:rsidTr="00482A95">
        <w:tc>
          <w:tcPr>
            <w:tcW w:w="4531" w:type="dxa"/>
          </w:tcPr>
          <w:p w14:paraId="5F8B9AC7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09BDB9C9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>Świętajno</w:t>
            </w:r>
          </w:p>
        </w:tc>
        <w:tc>
          <w:tcPr>
            <w:tcW w:w="4531" w:type="dxa"/>
          </w:tcPr>
          <w:p w14:paraId="4E8D004D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1251713A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>03.09 (czwartek)</w:t>
            </w:r>
          </w:p>
          <w:p w14:paraId="59717D15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FD4A22" w:rsidRPr="00FD4A22" w14:paraId="4425CD3E" w14:textId="77777777" w:rsidTr="00482A95">
        <w:tc>
          <w:tcPr>
            <w:tcW w:w="4531" w:type="dxa"/>
          </w:tcPr>
          <w:p w14:paraId="1A8AC2F6" w14:textId="77777777" w:rsidR="00FD4A22" w:rsidRPr="00FD4A22" w:rsidRDefault="00FD4A22" w:rsidP="00FD4A22">
            <w:pPr>
              <w:tabs>
                <w:tab w:val="left" w:pos="1485"/>
              </w:tabs>
              <w:spacing w:after="0" w:line="240" w:lineRule="auto"/>
              <w:rPr>
                <w:rFonts w:eastAsia="SimSun"/>
                <w:lang w:eastAsia="zh-CN"/>
              </w:rPr>
            </w:pPr>
          </w:p>
          <w:p w14:paraId="586612A2" w14:textId="77777777" w:rsidR="00FD4A22" w:rsidRPr="00FD4A22" w:rsidRDefault="00FD4A22" w:rsidP="00FD4A22">
            <w:pPr>
              <w:tabs>
                <w:tab w:val="left" w:pos="1485"/>
              </w:tabs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>Piasutno, Powałczyn, Jerutki</w:t>
            </w:r>
          </w:p>
          <w:p w14:paraId="5EE5C4B0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531" w:type="dxa"/>
          </w:tcPr>
          <w:p w14:paraId="2FB78D19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2FACC6E8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FD4A22">
              <w:rPr>
                <w:rFonts w:eastAsia="SimSun"/>
                <w:lang w:eastAsia="zh-CN"/>
              </w:rPr>
              <w:t>04.09 (piątek)</w:t>
            </w:r>
          </w:p>
          <w:p w14:paraId="12578F6C" w14:textId="77777777" w:rsidR="00FD4A22" w:rsidRPr="00FD4A22" w:rsidRDefault="00FD4A22" w:rsidP="00FD4A22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</w:tbl>
    <w:p w14:paraId="644CF97B" w14:textId="7233313D" w:rsidR="00FD4A22" w:rsidRDefault="00FD4A22"/>
    <w:p w14:paraId="30F4F197" w14:textId="3FE4EE38" w:rsidR="00FD4A22" w:rsidRDefault="00FD4A22"/>
    <w:p w14:paraId="4C93B54E" w14:textId="599F5ECE" w:rsidR="00FD4A22" w:rsidRDefault="00FD4A22"/>
    <w:p w14:paraId="5204ED23" w14:textId="220A2B90" w:rsidR="00FD4A22" w:rsidRDefault="00FD4A22"/>
    <w:p w14:paraId="7B35F09A" w14:textId="5F5C341D" w:rsidR="00FD4A22" w:rsidRDefault="00FD4A22"/>
    <w:p w14:paraId="6F48133A" w14:textId="3B1677FB" w:rsidR="00FD4A22" w:rsidRDefault="00FD4A22"/>
    <w:p w14:paraId="68059ED7" w14:textId="3AAB82F6" w:rsidR="00FD4A22" w:rsidRDefault="00FD4A22"/>
    <w:p w14:paraId="60CBDD93" w14:textId="080031D0" w:rsidR="00FD4A22" w:rsidRDefault="00FD4A22"/>
    <w:p w14:paraId="0A83B123" w14:textId="792F4482" w:rsidR="00FD4A22" w:rsidRDefault="00FD4A22"/>
    <w:p w14:paraId="2564234B" w14:textId="0DAAB5A9" w:rsidR="00FD4A22" w:rsidRDefault="00FD4A22"/>
    <w:p w14:paraId="6907DDD2" w14:textId="6DD5C1CA" w:rsidR="00FD4A22" w:rsidRDefault="00FD4A22"/>
    <w:p w14:paraId="3C784FEE" w14:textId="6E9F2683" w:rsidR="00FD4A22" w:rsidRDefault="00FD4A22"/>
    <w:p w14:paraId="6A95739C" w14:textId="028129FA" w:rsidR="00FD4A22" w:rsidRDefault="00FD4A22"/>
    <w:p w14:paraId="30340A6D" w14:textId="5780D0B0" w:rsidR="00FD4A22" w:rsidRDefault="00FD4A22"/>
    <w:p w14:paraId="03D2DFA9" w14:textId="4BDB0334" w:rsidR="00FD4A22" w:rsidRDefault="00FD4A22"/>
    <w:p w14:paraId="2C16AD32" w14:textId="7CFF1FB1" w:rsidR="00FD4A22" w:rsidRDefault="00FD4A22"/>
    <w:p w14:paraId="626FC2E8" w14:textId="749536FD" w:rsidR="00FD4A22" w:rsidRDefault="00FD4A22"/>
    <w:p w14:paraId="74AEF186" w14:textId="7674A6AD" w:rsidR="00FD4A22" w:rsidRDefault="00FD4A22"/>
    <w:p w14:paraId="01F8D740" w14:textId="77777777" w:rsidR="00FD4A22" w:rsidRPr="00FD4A22" w:rsidRDefault="00FD4A22" w:rsidP="00FD4A22">
      <w:pPr>
        <w:suppressAutoHyphens/>
        <w:jc w:val="right"/>
        <w:rPr>
          <w:rFonts w:ascii="Calibri" w:eastAsia="Calibri" w:hAnsi="Calibri" w:cs="Arial"/>
          <w:bCs/>
          <w:i/>
          <w:iCs/>
          <w:sz w:val="24"/>
          <w:szCs w:val="24"/>
          <w:lang w:eastAsia="ar-SA"/>
        </w:rPr>
      </w:pPr>
      <w:r w:rsidRPr="00FD4A22">
        <w:rPr>
          <w:rFonts w:ascii="Calibri" w:eastAsia="Calibri" w:hAnsi="Calibri" w:cs="Arial"/>
          <w:bCs/>
          <w:i/>
          <w:iCs/>
          <w:sz w:val="24"/>
          <w:szCs w:val="24"/>
          <w:lang w:eastAsia="ar-SA"/>
        </w:rPr>
        <w:lastRenderedPageBreak/>
        <w:t>Załącznik nr 5 do szczegółowego opisu przedmiotu zamówienia</w:t>
      </w:r>
    </w:p>
    <w:p w14:paraId="4266747D" w14:textId="77777777" w:rsidR="00FD4A22" w:rsidRPr="00FD4A22" w:rsidRDefault="00FD4A22" w:rsidP="00FD4A22">
      <w:pPr>
        <w:suppressAutoHyphens/>
        <w:jc w:val="center"/>
        <w:rPr>
          <w:rFonts w:ascii="Calibri" w:eastAsia="Calibri" w:hAnsi="Calibri" w:cs="Arial"/>
          <w:b/>
          <w:sz w:val="24"/>
          <w:szCs w:val="24"/>
          <w:lang w:eastAsia="ar-SA"/>
        </w:rPr>
      </w:pPr>
      <w:r w:rsidRPr="00FD4A22">
        <w:rPr>
          <w:rFonts w:ascii="Calibri" w:eastAsia="Calibri" w:hAnsi="Calibri" w:cs="Arial"/>
          <w:b/>
          <w:sz w:val="24"/>
          <w:szCs w:val="24"/>
          <w:lang w:eastAsia="ar-SA"/>
        </w:rPr>
        <w:t>Wykaz koszy na terenie Gminy Świętajno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</w:tblGrid>
      <w:tr w:rsidR="00FD4A22" w:rsidRPr="00FD4A22" w14:paraId="754A5160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A8C4" w14:textId="77777777" w:rsidR="00FD4A22" w:rsidRPr="00FD4A22" w:rsidRDefault="00FD4A22" w:rsidP="00FD4A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4A2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PIASUTNO</w:t>
            </w:r>
          </w:p>
        </w:tc>
      </w:tr>
      <w:tr w:rsidR="00FD4A22" w:rsidRPr="00FD4A22" w14:paraId="225619C5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B88D" w14:textId="77777777" w:rsidR="00FD4A22" w:rsidRPr="00FD4A22" w:rsidRDefault="00FD4A22" w:rsidP="00FD4A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drodze głównej – 7 szt.</w:t>
            </w:r>
          </w:p>
          <w:p w14:paraId="6554C99E" w14:textId="77777777" w:rsidR="00FD4A22" w:rsidRPr="00FD4A22" w:rsidRDefault="00FD4A22" w:rsidP="00FD4A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boisku do gry w siatkówkę plażową –  5 szt.</w:t>
            </w:r>
          </w:p>
          <w:p w14:paraId="00C7AEC9" w14:textId="77777777" w:rsidR="00FD4A22" w:rsidRPr="00FD4A22" w:rsidRDefault="00FD4A22" w:rsidP="00FD4A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plaża – 1 szt.*</w:t>
            </w:r>
          </w:p>
          <w:p w14:paraId="0788F637" w14:textId="77777777" w:rsidR="00FD4A22" w:rsidRPr="00FD4A22" w:rsidRDefault="00FD4A22" w:rsidP="00FD4A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w miejscowości – 1 szt.</w:t>
            </w:r>
          </w:p>
          <w:p w14:paraId="2C5A615E" w14:textId="77777777" w:rsidR="00FD4A22" w:rsidRPr="00FD4A22" w:rsidRDefault="00FD4A22" w:rsidP="00FD4A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między Świętajnem, a Piasutnem – 1 szt.</w:t>
            </w:r>
          </w:p>
        </w:tc>
      </w:tr>
      <w:tr w:rsidR="00FD4A22" w:rsidRPr="00FD4A22" w14:paraId="6EEA8F90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68C1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POWAŁCZYN</w:t>
            </w:r>
          </w:p>
        </w:tc>
      </w:tr>
      <w:tr w:rsidR="00FD4A22" w:rsidRPr="00FD4A22" w14:paraId="06C27A31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6892" w14:textId="77777777" w:rsidR="00FD4A22" w:rsidRPr="00FD4A22" w:rsidRDefault="00FD4A22" w:rsidP="00FD4A2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</w:tc>
      </w:tr>
      <w:tr w:rsidR="00FD4A22" w:rsidRPr="00FD4A22" w14:paraId="52247137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269" w14:textId="77777777" w:rsidR="00FD4A22" w:rsidRPr="00FD4A22" w:rsidRDefault="00FD4A22" w:rsidP="00FD4A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4A2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ŚWIĘTAJNO</w:t>
            </w:r>
          </w:p>
        </w:tc>
      </w:tr>
      <w:tr w:rsidR="00FD4A22" w:rsidRPr="00FD4A22" w14:paraId="3554C27A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A8C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park z pomnikiem oraz stawem – 8 szt.</w:t>
            </w:r>
          </w:p>
          <w:p w14:paraId="4B8AF875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targowisko – 2 szt.</w:t>
            </w:r>
          </w:p>
          <w:p w14:paraId="2D6A740D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skrzyżowanie ul. Dworcowej z Grunwaldzką (przy kapliczce) – 1 szt.</w:t>
            </w:r>
          </w:p>
          <w:p w14:paraId="67F2DE80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ul. Spółdzielcza – 2 szt. </w:t>
            </w:r>
          </w:p>
          <w:p w14:paraId="6B4ED526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parking pomiędzy ul. Mickiewicza,  a ul. Parkową – 2 szt.</w:t>
            </w:r>
          </w:p>
          <w:p w14:paraId="4A540E49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ul. Mickiewicza: </w:t>
            </w:r>
          </w:p>
          <w:p w14:paraId="15B4ED8D" w14:textId="77777777" w:rsidR="00FD4A22" w:rsidRPr="00FD4A22" w:rsidRDefault="00FD4A22" w:rsidP="00FD4A2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kościele – 1 szt.</w:t>
            </w:r>
          </w:p>
          <w:p w14:paraId="5909E455" w14:textId="77777777" w:rsidR="00FD4A22" w:rsidRPr="00FD4A22" w:rsidRDefault="00FD4A22" w:rsidP="00FD4A2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szkole  – 1 szt.</w:t>
            </w:r>
          </w:p>
          <w:p w14:paraId="6B896DDD" w14:textId="77777777" w:rsidR="00FD4A22" w:rsidRPr="00FD4A22" w:rsidRDefault="00FD4A22" w:rsidP="00FD4A2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tablicy informacyjnej  - 1 szt.</w:t>
            </w:r>
          </w:p>
          <w:p w14:paraId="1248A116" w14:textId="77777777" w:rsidR="00FD4A22" w:rsidRPr="00FD4A22" w:rsidRDefault="00FD4A22" w:rsidP="00FD4A2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rogu przy nieruchomości o nr porządkowym 29 (od strony sklepów) – 1 szt.</w:t>
            </w:r>
          </w:p>
          <w:p w14:paraId="07588EC1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ul. Parkowa (przy banku) – 1 szt.  </w:t>
            </w:r>
          </w:p>
          <w:p w14:paraId="6B6939B5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Szkolna (teren szkoły) – 2 szt.</w:t>
            </w:r>
          </w:p>
          <w:p w14:paraId="3ED7CC6A" w14:textId="77777777" w:rsidR="00FD4A22" w:rsidRPr="00FD4A22" w:rsidRDefault="00FD4A22" w:rsidP="00FD4A2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Grunwaldzka:</w:t>
            </w:r>
          </w:p>
          <w:p w14:paraId="77C9DB7E" w14:textId="77777777" w:rsidR="00FD4A22" w:rsidRPr="00FD4A22" w:rsidRDefault="00FD4A22" w:rsidP="00FD4A2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Urzędzie Gminy – 3 szt.</w:t>
            </w:r>
          </w:p>
          <w:p w14:paraId="15F65A93" w14:textId="77777777" w:rsidR="00FD4A22" w:rsidRPr="00FD4A22" w:rsidRDefault="00FD4A22" w:rsidP="00FD4A2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Ośrodku Zdrowia – 2 szt.</w:t>
            </w:r>
          </w:p>
          <w:p w14:paraId="26FD7F2A" w14:textId="77777777" w:rsidR="00FD4A22" w:rsidRPr="00FD4A22" w:rsidRDefault="00FD4A22" w:rsidP="00FD4A2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słupie reklamowym – 1 szt.</w:t>
            </w:r>
          </w:p>
          <w:p w14:paraId="660425DA" w14:textId="77777777" w:rsidR="00FD4A22" w:rsidRPr="00FD4A22" w:rsidRDefault="00FD4A22" w:rsidP="00FD4A2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ścieżce rowerowej – 8 szt.</w:t>
            </w:r>
          </w:p>
          <w:p w14:paraId="482D13DB" w14:textId="77777777" w:rsidR="00FD4A22" w:rsidRPr="00FD4A22" w:rsidRDefault="00FD4A22" w:rsidP="00FD4A22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Kościelna – 1 szt.</w:t>
            </w:r>
          </w:p>
          <w:p w14:paraId="045F9579" w14:textId="77777777" w:rsidR="00FD4A22" w:rsidRPr="00FD4A22" w:rsidRDefault="00FD4A22" w:rsidP="00FD4A22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krzyżówki Świętajno – 1 szt.</w:t>
            </w:r>
          </w:p>
          <w:p w14:paraId="61F5FF6C" w14:textId="77777777" w:rsidR="00FD4A22" w:rsidRPr="00FD4A22" w:rsidRDefault="00FD4A22" w:rsidP="00FD4A22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4A22" w:rsidRPr="00FD4A22" w14:paraId="45C45C1A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FE9" w14:textId="77777777" w:rsidR="00FD4A22" w:rsidRPr="00FD4A22" w:rsidRDefault="00FD4A22" w:rsidP="00FD4A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4A2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DŁUGI BOREK</w:t>
            </w:r>
          </w:p>
        </w:tc>
      </w:tr>
      <w:tr w:rsidR="00FD4A22" w:rsidRPr="00FD4A22" w14:paraId="4D6BFA8A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C9A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kaplicy – 1 szt.</w:t>
            </w:r>
          </w:p>
        </w:tc>
      </w:tr>
      <w:tr w:rsidR="00FD4A22" w:rsidRPr="00FD4A22" w14:paraId="7802B448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B9F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 przystanku – 1 szt. </w:t>
            </w:r>
          </w:p>
        </w:tc>
      </w:tr>
      <w:tr w:rsidR="00FD4A22" w:rsidRPr="00FD4A22" w14:paraId="7D9669FF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1FFA" w14:textId="77777777" w:rsidR="00FD4A22" w:rsidRPr="00FD4A22" w:rsidRDefault="00FD4A22" w:rsidP="00FD4A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4A2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KOLONIA</w:t>
            </w:r>
          </w:p>
        </w:tc>
      </w:tr>
      <w:tr w:rsidR="00FD4A22" w:rsidRPr="00FD4A22" w14:paraId="640CB4E7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53FA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skrzyżowanie z drogą do tartaku – 1 szt.</w:t>
            </w:r>
          </w:p>
          <w:p w14:paraId="133B4682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</w:tc>
      </w:tr>
      <w:tr w:rsidR="00FD4A22" w:rsidRPr="00FD4A22" w14:paraId="449014E3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ED4A" w14:textId="77777777" w:rsidR="00FD4A22" w:rsidRPr="00FD4A22" w:rsidRDefault="00FD4A22" w:rsidP="00FD4A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4A2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SPYCHOWO</w:t>
            </w:r>
          </w:p>
        </w:tc>
      </w:tr>
      <w:tr w:rsidR="00FD4A22" w:rsidRPr="00FD4A22" w14:paraId="0B37B9A8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1C9B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Mazurska – 12 szt.</w:t>
            </w:r>
          </w:p>
          <w:p w14:paraId="0F1C65D7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ul. Juranda – 9 szt. </w:t>
            </w:r>
          </w:p>
          <w:p w14:paraId="4F7BA26D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amfiteatr – 5 szt.</w:t>
            </w:r>
          </w:p>
          <w:p w14:paraId="551307B6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parking przy amfiteatrze – 2 szt.</w:t>
            </w:r>
          </w:p>
          <w:p w14:paraId="561BC255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 przystankach – 1szt. </w:t>
            </w:r>
          </w:p>
          <w:p w14:paraId="01FB2255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plac zabaw przy ul. Myśliwskiej – 4 szt.</w:t>
            </w:r>
          </w:p>
          <w:p w14:paraId="1A60B620" w14:textId="77777777" w:rsidR="00FD4A22" w:rsidRPr="00FD4A22" w:rsidRDefault="00FD4A22" w:rsidP="00FD4A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droga na </w:t>
            </w:r>
            <w:proofErr w:type="spellStart"/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Bystrz</w:t>
            </w:r>
            <w:proofErr w:type="spellEnd"/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 szt.</w:t>
            </w:r>
          </w:p>
        </w:tc>
      </w:tr>
      <w:tr w:rsidR="00FD4A22" w:rsidRPr="00FD4A22" w14:paraId="0E1F28EE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05D8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lastRenderedPageBreak/>
              <w:t>KOCZEK</w:t>
            </w:r>
          </w:p>
        </w:tc>
      </w:tr>
      <w:tr w:rsidR="00FD4A22" w:rsidRPr="00FD4A22" w14:paraId="1B189CA2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6DE" w14:textId="77777777" w:rsidR="00FD4A22" w:rsidRPr="00FD4A22" w:rsidRDefault="00FD4A22" w:rsidP="00FD4A2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</w:tc>
      </w:tr>
      <w:tr w:rsidR="00FD4A22" w:rsidRPr="00FD4A22" w14:paraId="4E39071D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C19B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KIERWIK</w:t>
            </w:r>
          </w:p>
        </w:tc>
      </w:tr>
      <w:tr w:rsidR="00FD4A22" w:rsidRPr="00FD4A22" w14:paraId="3B11250C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906" w14:textId="77777777" w:rsidR="00FD4A22" w:rsidRPr="00FD4A22" w:rsidRDefault="00FD4A22" w:rsidP="00FD4A2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plaży – 1 szt.*</w:t>
            </w:r>
          </w:p>
        </w:tc>
      </w:tr>
      <w:tr w:rsidR="00FD4A22" w:rsidRPr="00FD4A22" w14:paraId="4113C2B7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F98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POŁOM</w:t>
            </w:r>
          </w:p>
        </w:tc>
      </w:tr>
      <w:tr w:rsidR="00FD4A22" w:rsidRPr="00FD4A22" w14:paraId="5F9C9E4E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BEAC" w14:textId="77777777" w:rsidR="00FD4A22" w:rsidRPr="00FD4A22" w:rsidRDefault="00FD4A22" w:rsidP="00FD4A2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plaży – 1 szt.*</w:t>
            </w:r>
          </w:p>
        </w:tc>
      </w:tr>
      <w:tr w:rsidR="00FD4A22" w:rsidRPr="00FD4A22" w14:paraId="2E1D28BE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FDAA" w14:textId="77777777" w:rsidR="00FD4A22" w:rsidRPr="00FD4A22" w:rsidRDefault="00FD4A22" w:rsidP="00FD4A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4A2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KONRADY</w:t>
            </w:r>
          </w:p>
        </w:tc>
      </w:tr>
      <w:tr w:rsidR="00FD4A22" w:rsidRPr="00FD4A22" w14:paraId="2CC978FA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CD87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</w:tc>
      </w:tr>
      <w:tr w:rsidR="00FD4A22" w:rsidRPr="00FD4A22" w14:paraId="64B565D2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ECDB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STARE CZAJKI</w:t>
            </w:r>
          </w:p>
        </w:tc>
      </w:tr>
      <w:tr w:rsidR="00FD4A22" w:rsidRPr="00FD4A22" w14:paraId="6CEC5A41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2872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</w:tc>
      </w:tr>
      <w:tr w:rsidR="00FD4A22" w:rsidRPr="00FD4A22" w14:paraId="7996184B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56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BIAŁY GRUNT</w:t>
            </w:r>
          </w:p>
        </w:tc>
      </w:tr>
      <w:tr w:rsidR="00FD4A22" w:rsidRPr="00FD4A22" w14:paraId="7BC30354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F946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  <w:p w14:paraId="3B1DA801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placu zabaw – 1 szt.</w:t>
            </w:r>
          </w:p>
        </w:tc>
      </w:tr>
      <w:tr w:rsidR="00FD4A22" w:rsidRPr="00FD4A22" w14:paraId="21EF7EE3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ACF9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JEROMINY</w:t>
            </w:r>
          </w:p>
        </w:tc>
      </w:tr>
      <w:tr w:rsidR="00FD4A22" w:rsidRPr="00FD4A22" w14:paraId="139E1082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874E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  <w:p w14:paraId="62CAA80E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placu zabaw – 1 szt.</w:t>
            </w:r>
          </w:p>
        </w:tc>
      </w:tr>
      <w:tr w:rsidR="00FD4A22" w:rsidRPr="00FD4A22" w14:paraId="4629AA77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0286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JERUTY</w:t>
            </w:r>
          </w:p>
        </w:tc>
      </w:tr>
      <w:tr w:rsidR="00FD4A22" w:rsidRPr="00FD4A22" w14:paraId="229A45E0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84A0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w miejscowości – 1 szt.</w:t>
            </w:r>
          </w:p>
          <w:p w14:paraId="3555CF75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drodze krajowej (przystanek) – 1 szt.</w:t>
            </w:r>
          </w:p>
          <w:p w14:paraId="38049378" w14:textId="77777777" w:rsidR="00FD4A22" w:rsidRPr="00FD4A22" w:rsidRDefault="00FD4A22" w:rsidP="00FD4A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okolicach parkingu – 3 szt.</w:t>
            </w:r>
          </w:p>
        </w:tc>
      </w:tr>
      <w:tr w:rsidR="00FD4A22" w:rsidRPr="00FD4A22" w14:paraId="6805113F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6FB4" w14:textId="77777777" w:rsidR="00FD4A22" w:rsidRPr="00FD4A22" w:rsidRDefault="00FD4A22" w:rsidP="00FD4A2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JERUTKI</w:t>
            </w:r>
          </w:p>
        </w:tc>
      </w:tr>
      <w:tr w:rsidR="00FD4A22" w:rsidRPr="00FD4A22" w14:paraId="5F1A4ED0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9B52" w14:textId="77777777" w:rsidR="00FD4A22" w:rsidRPr="00FD4A22" w:rsidRDefault="00FD4A22" w:rsidP="00FD4A22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4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 przystanku – 1 szt.</w:t>
            </w:r>
          </w:p>
        </w:tc>
      </w:tr>
      <w:tr w:rsidR="00FD4A22" w:rsidRPr="00FD4A22" w14:paraId="4BDEB28C" w14:textId="77777777" w:rsidTr="00482A95">
        <w:trPr>
          <w:jc w:val="center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59FB" w14:textId="77777777" w:rsidR="00FD4A22" w:rsidRPr="00FD4A22" w:rsidRDefault="00FD4A22" w:rsidP="00FD4A22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747FD3" w14:textId="77777777" w:rsidR="00FD4A22" w:rsidRPr="00FD4A22" w:rsidRDefault="00FD4A22" w:rsidP="00FD4A22">
      <w:pPr>
        <w:suppressAutoHyphens/>
        <w:jc w:val="center"/>
        <w:rPr>
          <w:rFonts w:ascii="Calibri" w:eastAsia="Calibri" w:hAnsi="Calibri" w:cs="Arial"/>
          <w:b/>
          <w:sz w:val="24"/>
          <w:szCs w:val="24"/>
          <w:lang w:eastAsia="ar-SA"/>
        </w:rPr>
      </w:pPr>
    </w:p>
    <w:p w14:paraId="742B2492" w14:textId="77777777" w:rsidR="00FD4A22" w:rsidRDefault="00FD4A22"/>
    <w:sectPr w:rsidR="00FD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F501" w14:textId="77777777" w:rsidR="00113278" w:rsidRDefault="00113278" w:rsidP="00113278">
      <w:pPr>
        <w:spacing w:after="0" w:line="240" w:lineRule="auto"/>
      </w:pPr>
      <w:r>
        <w:separator/>
      </w:r>
    </w:p>
  </w:endnote>
  <w:endnote w:type="continuationSeparator" w:id="0">
    <w:p w14:paraId="2BDFD9A7" w14:textId="77777777" w:rsidR="00113278" w:rsidRDefault="00113278" w:rsidP="0011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266A" w14:textId="77777777" w:rsidR="00113278" w:rsidRDefault="00113278" w:rsidP="00113278">
      <w:pPr>
        <w:spacing w:after="0" w:line="240" w:lineRule="auto"/>
      </w:pPr>
      <w:r>
        <w:separator/>
      </w:r>
    </w:p>
  </w:footnote>
  <w:footnote w:type="continuationSeparator" w:id="0">
    <w:p w14:paraId="00F18939" w14:textId="77777777" w:rsidR="00113278" w:rsidRDefault="00113278" w:rsidP="0011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23A"/>
    <w:multiLevelType w:val="hybridMultilevel"/>
    <w:tmpl w:val="97D8C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F01F3"/>
    <w:multiLevelType w:val="hybridMultilevel"/>
    <w:tmpl w:val="E32EF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35BAB"/>
    <w:multiLevelType w:val="hybridMultilevel"/>
    <w:tmpl w:val="DF1CE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645AD"/>
    <w:multiLevelType w:val="hybridMultilevel"/>
    <w:tmpl w:val="7C30D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C055D"/>
    <w:multiLevelType w:val="hybridMultilevel"/>
    <w:tmpl w:val="8FE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40114"/>
    <w:multiLevelType w:val="hybridMultilevel"/>
    <w:tmpl w:val="04B86A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C5590"/>
    <w:multiLevelType w:val="hybridMultilevel"/>
    <w:tmpl w:val="6E760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2638B"/>
    <w:multiLevelType w:val="hybridMultilevel"/>
    <w:tmpl w:val="53C874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16726"/>
    <w:multiLevelType w:val="hybridMultilevel"/>
    <w:tmpl w:val="E484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E27D0"/>
    <w:multiLevelType w:val="hybridMultilevel"/>
    <w:tmpl w:val="0CFED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8"/>
    <w:rsid w:val="00113278"/>
    <w:rsid w:val="002D08DD"/>
    <w:rsid w:val="005526C8"/>
    <w:rsid w:val="00B84253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5D00"/>
  <w15:chartTrackingRefBased/>
  <w15:docId w15:val="{B63D0BCD-2AE8-457A-BC85-548FFF21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27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132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132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2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27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3A2A3A2D</Template>
  <TotalTime>13</TotalTime>
  <Pages>7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3</cp:revision>
  <dcterms:created xsi:type="dcterms:W3CDTF">2019-11-25T10:26:00Z</dcterms:created>
  <dcterms:modified xsi:type="dcterms:W3CDTF">2019-11-25T12:41:00Z</dcterms:modified>
</cp:coreProperties>
</file>